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957F20">
        <w:rPr>
          <w:rFonts w:ascii="Comic Sans MS" w:hAnsi="Comic Sans MS"/>
          <w:b/>
          <w:sz w:val="28"/>
          <w:szCs w:val="28"/>
        </w:rPr>
        <w:t>8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957F20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57F20">
              <w:rPr>
                <w:rFonts w:ascii="Comic Sans MS" w:hAnsi="Comic Sans MS"/>
              </w:rPr>
              <w:t>Thale og Elisabeth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957F2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E2171A">
              <w:rPr>
                <w:b/>
                <w:sz w:val="16"/>
                <w:szCs w:val="16"/>
              </w:rPr>
              <w:t>1</w:t>
            </w:r>
            <w:r w:rsidR="00957F20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.0</w:t>
            </w:r>
            <w:r w:rsidR="00F807CA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57F2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E2171A">
              <w:rPr>
                <w:b/>
                <w:sz w:val="16"/>
                <w:szCs w:val="16"/>
              </w:rPr>
              <w:t>1</w:t>
            </w:r>
            <w:r w:rsidR="00957F20">
              <w:rPr>
                <w:b/>
                <w:sz w:val="16"/>
                <w:szCs w:val="16"/>
              </w:rPr>
              <w:t>9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57F2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20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57F2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21</w:t>
            </w:r>
            <w:r w:rsidR="00A2474E">
              <w:rPr>
                <w:b/>
                <w:sz w:val="16"/>
                <w:szCs w:val="16"/>
              </w:rPr>
              <w:t>.0</w:t>
            </w:r>
            <w:r w:rsidR="00E41BFC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957F2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957F20">
              <w:rPr>
                <w:b/>
                <w:sz w:val="16"/>
                <w:szCs w:val="16"/>
              </w:rPr>
              <w:t>22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066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873345" w:rsidRDefault="005B2AFC" w:rsidP="00957F2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54E" w:rsidRPr="00947213" w:rsidRDefault="00F8454E" w:rsidP="00115E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F8454E" w:rsidP="00C676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57F20" w:rsidRDefault="00F8454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957F20">
              <w:rPr>
                <w:sz w:val="18"/>
                <w:szCs w:val="18"/>
              </w:rPr>
              <w:t>Kuhå</w:t>
            </w:r>
            <w:proofErr w:type="spellEnd"/>
            <w:r w:rsidRPr="00957F20">
              <w:rPr>
                <w:sz w:val="18"/>
                <w:szCs w:val="18"/>
              </w:rPr>
              <w:t>(B)/Mate.(A)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7619E8" w:rsidP="005B17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73345" w:rsidRDefault="00957F20" w:rsidP="00873345">
            <w:pPr>
              <w:snapToGrid w:val="0"/>
              <w:rPr>
                <w:b/>
                <w:sz w:val="18"/>
                <w:szCs w:val="18"/>
              </w:rPr>
            </w:pPr>
            <w:r w:rsidRPr="00873345">
              <w:rPr>
                <w:b/>
                <w:sz w:val="18"/>
                <w:szCs w:val="18"/>
              </w:rPr>
              <w:t>Klassetur til</w:t>
            </w:r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4E" w:rsidRPr="00957F20" w:rsidRDefault="00F8454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957F20">
              <w:rPr>
                <w:sz w:val="18"/>
                <w:szCs w:val="18"/>
              </w:rPr>
              <w:t>Kuhå</w:t>
            </w:r>
            <w:proofErr w:type="spellEnd"/>
            <w:r w:rsidRPr="00957F20">
              <w:rPr>
                <w:sz w:val="18"/>
                <w:szCs w:val="18"/>
              </w:rPr>
              <w:t>(A)/Mate.(B)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57F20" w:rsidRDefault="00F8454E" w:rsidP="00EA395F">
            <w:pPr>
              <w:snapToGrid w:val="0"/>
              <w:rPr>
                <w:sz w:val="18"/>
                <w:szCs w:val="18"/>
              </w:rPr>
            </w:pPr>
            <w:r w:rsidRPr="00957F20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882920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57F20" w:rsidRDefault="007619E8" w:rsidP="005B1763">
            <w:pPr>
              <w:snapToGrid w:val="0"/>
              <w:rPr>
                <w:sz w:val="18"/>
                <w:szCs w:val="18"/>
              </w:rPr>
            </w:pPr>
            <w:r w:rsidRPr="00957F20"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73345" w:rsidRDefault="00873345" w:rsidP="002E0433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873345">
              <w:rPr>
                <w:b/>
                <w:sz w:val="18"/>
                <w:szCs w:val="18"/>
              </w:rPr>
              <w:t>Drageid</w:t>
            </w:r>
            <w:proofErr w:type="spellEnd"/>
            <w:r w:rsidRPr="00873345">
              <w:rPr>
                <w:b/>
                <w:sz w:val="18"/>
                <w:szCs w:val="18"/>
              </w:rPr>
              <w:t>.</w:t>
            </w:r>
          </w:p>
        </w:tc>
      </w:tr>
      <w:tr w:rsidR="00F8454E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7619E8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F8454E" w:rsidP="00E451A4">
            <w:pPr>
              <w:snapToGrid w:val="0"/>
              <w:rPr>
                <w:sz w:val="18"/>
                <w:szCs w:val="18"/>
              </w:rPr>
            </w:pP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CC7785" w:rsidP="003D4DF6">
            <w:pPr>
              <w:snapToGrid w:val="0"/>
              <w:rPr>
                <w:sz w:val="18"/>
                <w:szCs w:val="18"/>
              </w:rPr>
            </w:pP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CC7785" w:rsidP="003D4D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76060" cy="1333500"/>
                <wp:effectExtent l="0" t="0" r="1524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B9556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5569">
                                    <w:rPr>
                                      <w:sz w:val="20"/>
                                      <w:szCs w:val="20"/>
                                    </w:rPr>
                                    <w:t>Respektere andres meninger/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8874EB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Lytte og tale 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F650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F67BA" w:rsidRDefault="006E50E5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67BA" w:rsidRPr="004F67BA">
                                    <w:rPr>
                                      <w:sz w:val="20"/>
                                      <w:szCs w:val="20"/>
                                    </w:rPr>
                                    <w:t>Lære om de viktigste oppdagelsesreisene europeerne gjorde mellom 1200 og 1600.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4F67BA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store oppdagelsesreisene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011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11241" w:rsidRPr="00C11241">
                                    <w:rPr>
                                      <w:sz w:val="20"/>
                                      <w:szCs w:val="20"/>
                                    </w:rPr>
                                    <w:t>Lære mer om lengdemå</w:t>
                                  </w:r>
                                  <w:r w:rsidR="00011D45">
                                    <w:rPr>
                                      <w:sz w:val="20"/>
                                      <w:szCs w:val="20"/>
                                    </w:rPr>
                                    <w:t>l og fart</w:t>
                                  </w:r>
                                  <w:r w:rsidR="00C1124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1124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5184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Måling og enheter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17FB" w:rsidRPr="005017FB">
                                    <w:rPr>
                                      <w:sz w:val="20"/>
                                      <w:szCs w:val="20"/>
                                    </w:rPr>
                                    <w:t>Kunne forklare hvordan en forsker arbeider, og hvordan vi vet at forskningen er riktig</w:t>
                                  </w:r>
                                  <w:r w:rsidR="005017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A35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Forskere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>Lære</w:t>
                                  </w:r>
                                  <w:proofErr w:type="spellEnd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 xml:space="preserve"> om livet i religioner  og livssyn.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7.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NOKwIAAFI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B955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569">
                              <w:rPr>
                                <w:sz w:val="20"/>
                                <w:szCs w:val="20"/>
                              </w:rPr>
                              <w:t>Respektere andres meninger/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8874EB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Lytte og tale 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F65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F67BA" w:rsidRDefault="006E50E5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7BA" w:rsidRPr="004F67BA">
                              <w:rPr>
                                <w:sz w:val="20"/>
                                <w:szCs w:val="20"/>
                              </w:rPr>
                              <w:t>Lære om de viktigste oppdagelsesreisene europeerne gjorde mellom 1200 og 1600.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4F67BA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store oppdagelsesreisene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011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241" w:rsidRPr="00C11241">
                              <w:rPr>
                                <w:sz w:val="20"/>
                                <w:szCs w:val="20"/>
                              </w:rPr>
                              <w:t>Lære mer om lengdemå</w:t>
                            </w:r>
                            <w:r w:rsidR="00011D45">
                              <w:rPr>
                                <w:sz w:val="20"/>
                                <w:szCs w:val="20"/>
                              </w:rPr>
                              <w:t>l og fart</w:t>
                            </w:r>
                            <w:r w:rsidR="00C1124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112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5184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Måling og enheter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7FB" w:rsidRPr="005017FB">
                              <w:rPr>
                                <w:sz w:val="20"/>
                                <w:szCs w:val="20"/>
                              </w:rPr>
                              <w:t>Kunne forklare hvordan en forsker arbeider, og hvordan vi vet at forskningen er riktig</w:t>
                            </w:r>
                            <w:r w:rsidR="005017F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A35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Forskere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65024">
                              <w:rPr>
                                <w:sz w:val="20"/>
                                <w:szCs w:val="20"/>
                              </w:rPr>
                              <w:t>Lære</w:t>
                            </w:r>
                            <w:proofErr w:type="spellEnd"/>
                            <w:r w:rsidR="00F65024">
                              <w:rPr>
                                <w:sz w:val="20"/>
                                <w:szCs w:val="20"/>
                              </w:rPr>
                              <w:t xml:space="preserve"> om livet i religioner  og livssyn.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E2171A" w:rsidP="00957F2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E2171A" w:rsidP="00957F2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957F2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957F2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57F20">
              <w:rPr>
                <w:rFonts w:ascii="Comic Sans MS" w:hAnsi="Comic Sans MS"/>
                <w:b/>
                <w:sz w:val="22"/>
                <w:szCs w:val="22"/>
              </w:rPr>
              <w:t>21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613B93" w:rsidP="0095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</w:t>
            </w:r>
            <w:r w:rsidR="00975352">
              <w:rPr>
                <w:sz w:val="20"/>
                <w:szCs w:val="20"/>
              </w:rPr>
              <w:t>språkbok</w:t>
            </w:r>
            <w:r w:rsidR="00B95569">
              <w:rPr>
                <w:sz w:val="20"/>
                <w:szCs w:val="20"/>
              </w:rPr>
              <w:t xml:space="preserve"> les side 56-57.</w:t>
            </w:r>
            <w:r w:rsidR="008874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874EB" w:rsidRPr="009A5194" w:rsidRDefault="00927B0C" w:rsidP="0092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Repetisjon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>-lyden.(ark)</w:t>
            </w:r>
          </w:p>
        </w:tc>
        <w:tc>
          <w:tcPr>
            <w:tcW w:w="1800" w:type="dxa"/>
            <w:shd w:val="clear" w:color="auto" w:fill="auto"/>
          </w:tcPr>
          <w:p w:rsidR="008874EB" w:rsidRPr="00CE2C3D" w:rsidRDefault="008874EB" w:rsidP="00B9556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F958E3" w:rsidRPr="0048239F" w:rsidRDefault="00F958E3" w:rsidP="00B9556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957F20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C713E" w:rsidRDefault="00BC713E" w:rsidP="00BC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C62D8A" w:rsidRPr="00D0006B" w:rsidRDefault="00975352" w:rsidP="0001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1D45">
              <w:rPr>
                <w:sz w:val="20"/>
                <w:szCs w:val="20"/>
              </w:rPr>
              <w:t>gjør side 46.</w:t>
            </w: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</w:t>
            </w:r>
            <w:r w:rsidR="0093094C">
              <w:rPr>
                <w:sz w:val="20"/>
                <w:szCs w:val="20"/>
              </w:rPr>
              <w:t xml:space="preserve"> 7 a</w:t>
            </w:r>
            <w:r>
              <w:rPr>
                <w:sz w:val="20"/>
                <w:szCs w:val="20"/>
              </w:rPr>
              <w:t xml:space="preserve"> </w:t>
            </w:r>
          </w:p>
          <w:p w:rsidR="00C62D8A" w:rsidRPr="00D0006B" w:rsidRDefault="008040A6" w:rsidP="0055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47 eller side 53</w:t>
            </w:r>
          </w:p>
        </w:tc>
        <w:tc>
          <w:tcPr>
            <w:tcW w:w="1800" w:type="dxa"/>
            <w:shd w:val="clear" w:color="auto" w:fill="auto"/>
          </w:tcPr>
          <w:p w:rsidR="00373C85" w:rsidRPr="00D0006B" w:rsidRDefault="008040A6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oppgaveboka kap.2</w:t>
            </w:r>
          </w:p>
        </w:tc>
        <w:tc>
          <w:tcPr>
            <w:tcW w:w="1800" w:type="dxa"/>
            <w:shd w:val="clear" w:color="auto" w:fill="auto"/>
          </w:tcPr>
          <w:p w:rsidR="00C62D8A" w:rsidRPr="009A5194" w:rsidRDefault="008040A6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oppgav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boka kap.2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EA07F3" w:rsidP="00127CD6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3A35" w:rsidRPr="007B0622" w:rsidRDefault="00B63A35" w:rsidP="00957F2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F807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74EB" w:rsidRDefault="008040A6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24-25.</w:t>
            </w:r>
          </w:p>
          <w:p w:rsidR="008040A6" w:rsidRPr="008874EB" w:rsidRDefault="008040A6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2-5 spørsmål fra teksten.</w:t>
            </w: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542089" w:rsidP="008048FD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070861" cy="601980"/>
                  <wp:effectExtent l="0" t="0" r="0" b="7620"/>
                  <wp:docPr id="3" name="Bilde 3" descr="Bilderesultat for columbu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columb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51" cy="60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C62D8A" w:rsidRDefault="00B632D6" w:rsidP="0060660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509844" cy="655320"/>
                  <wp:effectExtent l="0" t="0" r="5080" b="0"/>
                  <wp:docPr id="1" name="Bilde 1" descr="Bilderesultat for aztekerrike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aztekerrike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44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873345" w:rsidRDefault="00291D16" w:rsidP="002325C3">
      <w:pPr>
        <w:rPr>
          <w:sz w:val="22"/>
          <w:szCs w:val="22"/>
        </w:rPr>
      </w:pPr>
      <w:r>
        <w:rPr>
          <w:sz w:val="22"/>
          <w:szCs w:val="22"/>
        </w:rPr>
        <w:t>Flere av elevene har nå hatt ansvaret for å gjennomføre en gymtime. Dette synes jeg har gått bra, og</w:t>
      </w:r>
      <w:r w:rsidR="00E655D7">
        <w:rPr>
          <w:sz w:val="22"/>
          <w:szCs w:val="22"/>
        </w:rPr>
        <w:t xml:space="preserve"> vi tar en kort evaluering etter timen. Her synes jeg de er flinke til å se hva som gikk bra, og hva som eventuelt var litt utfordrende. På torsdag hadde vi kapittel prøve i matematikk, til uka får elevene med seg den hjem for underskrift.</w:t>
      </w:r>
      <w:r w:rsidR="000A1B41">
        <w:rPr>
          <w:sz w:val="22"/>
          <w:szCs w:val="22"/>
        </w:rPr>
        <w:t xml:space="preserve"> Denne uka blir det ikke diktat. </w:t>
      </w:r>
    </w:p>
    <w:p w:rsidR="00E655D7" w:rsidRDefault="00E655D7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På fredag drar klassen på skoletur til </w:t>
      </w:r>
      <w:proofErr w:type="spellStart"/>
      <w:r>
        <w:rPr>
          <w:sz w:val="22"/>
          <w:szCs w:val="22"/>
        </w:rPr>
        <w:t>Drageid</w:t>
      </w:r>
      <w:proofErr w:type="spellEnd"/>
      <w:r>
        <w:rPr>
          <w:sz w:val="22"/>
          <w:szCs w:val="22"/>
        </w:rPr>
        <w:t xml:space="preserve">, og </w:t>
      </w:r>
      <w:r w:rsidR="007F7DEB">
        <w:rPr>
          <w:sz w:val="22"/>
          <w:szCs w:val="22"/>
        </w:rPr>
        <w:t>jeg ønsker alle en god tur dit!</w:t>
      </w:r>
    </w:p>
    <w:p w:rsidR="007F7DEB" w:rsidRDefault="007F7DEB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E655D7" w:rsidRDefault="00E655D7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F4" w:rsidRDefault="004F60F4">
      <w:r>
        <w:separator/>
      </w:r>
    </w:p>
  </w:endnote>
  <w:endnote w:type="continuationSeparator" w:id="0">
    <w:p w:rsidR="004F60F4" w:rsidRDefault="004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F4" w:rsidRDefault="004F60F4">
      <w:r>
        <w:separator/>
      </w:r>
    </w:p>
  </w:footnote>
  <w:footnote w:type="continuationSeparator" w:id="0">
    <w:p w:rsidR="004F60F4" w:rsidRDefault="004F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5E04"/>
    <w:rsid w:val="00286ACC"/>
    <w:rsid w:val="00291A69"/>
    <w:rsid w:val="00291D16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4F60F4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F20"/>
    <w:rsid w:val="00961434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241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5BB2"/>
    <w:rsid w:val="00D413F3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5024"/>
    <w:rsid w:val="00F6635E"/>
    <w:rsid w:val="00F672CB"/>
    <w:rsid w:val="00F673F8"/>
    <w:rsid w:val="00F7184E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d1OzQ36TWAhXKHJoKHS00DucQjRwIBw&amp;url=http%3A%2F%2Fwww.thedailybeast.com%2Fis-columbus-day-going-extinct&amp;psig=AFQjCNH6agpBdYQk7HPFTYra_WsJ7tgZoA&amp;ust=15054809178732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o/url?sa=i&amp;rct=j&amp;q=&amp;esrc=s&amp;source=images&amp;cd=&amp;cad=rja&amp;uact=8&amp;ved=0ahUKEwj1xraw36TWAhXJYZoKHa4NDugQjRwIBw&amp;url=http%3A%2F%2Fikkepedia.org%2Fwiki%2FAztekerriket&amp;psig=AFQjCNHyzaQC2C3BUjaPnRPJBCR7xpf4bQ&amp;ust=15054808407971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91AE7761</Template>
  <TotalTime>83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10</cp:revision>
  <cp:lastPrinted>2016-06-02T12:44:00Z</cp:lastPrinted>
  <dcterms:created xsi:type="dcterms:W3CDTF">2017-09-12T11:39:00Z</dcterms:created>
  <dcterms:modified xsi:type="dcterms:W3CDTF">2017-09-14T13:37:00Z</dcterms:modified>
</cp:coreProperties>
</file>