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6" w:rsidRPr="002B37BE" w:rsidRDefault="002B37BE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320348">
        <w:rPr>
          <w:rFonts w:ascii="Comic Sans MS" w:hAnsi="Comic Sans MS"/>
          <w:b/>
          <w:sz w:val="28"/>
          <w:szCs w:val="28"/>
        </w:rPr>
        <w:t>3</w:t>
      </w:r>
      <w:r w:rsidR="006413D7">
        <w:rPr>
          <w:rFonts w:ascii="Comic Sans MS" w:hAnsi="Comic Sans MS"/>
          <w:b/>
          <w:sz w:val="28"/>
          <w:szCs w:val="28"/>
        </w:rPr>
        <w:t>7</w:t>
      </w:r>
      <w:bookmarkStart w:id="0" w:name="_GoBack"/>
      <w:bookmarkEnd w:id="0"/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55184B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E2171A">
              <w:rPr>
                <w:rFonts w:ascii="Comic Sans MS" w:hAnsi="Comic Sans MS"/>
              </w:rPr>
              <w:t>Ingmar og Pernille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E2171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E2171A">
              <w:rPr>
                <w:b/>
                <w:sz w:val="16"/>
                <w:szCs w:val="16"/>
              </w:rPr>
              <w:t>11</w:t>
            </w:r>
            <w:r w:rsidR="00A2474E">
              <w:rPr>
                <w:b/>
                <w:sz w:val="16"/>
                <w:szCs w:val="16"/>
              </w:rPr>
              <w:t>.0</w:t>
            </w:r>
            <w:r w:rsidR="00F807CA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E2171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 xml:space="preserve">Tirsdag </w:t>
            </w:r>
            <w:r w:rsidR="00E2171A">
              <w:rPr>
                <w:b/>
                <w:sz w:val="16"/>
                <w:szCs w:val="16"/>
              </w:rPr>
              <w:t>12</w:t>
            </w:r>
            <w:r w:rsidR="00090EBE">
              <w:rPr>
                <w:b/>
                <w:sz w:val="16"/>
                <w:szCs w:val="16"/>
              </w:rPr>
              <w:t>.</w:t>
            </w:r>
            <w:r w:rsidR="009A4C72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9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E2171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E2171A">
              <w:rPr>
                <w:b/>
                <w:sz w:val="16"/>
                <w:szCs w:val="16"/>
              </w:rPr>
              <w:t>13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9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E2171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E2171A">
              <w:rPr>
                <w:b/>
                <w:sz w:val="16"/>
                <w:szCs w:val="16"/>
              </w:rPr>
              <w:t>14</w:t>
            </w:r>
            <w:r w:rsidR="00A2474E">
              <w:rPr>
                <w:b/>
                <w:sz w:val="16"/>
                <w:szCs w:val="16"/>
              </w:rPr>
              <w:t>.0</w:t>
            </w:r>
            <w:r w:rsidR="00E41BFC">
              <w:rPr>
                <w:b/>
                <w:sz w:val="16"/>
                <w:szCs w:val="16"/>
              </w:rPr>
              <w:t>9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E2171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E2171A">
              <w:rPr>
                <w:b/>
                <w:sz w:val="16"/>
                <w:szCs w:val="16"/>
              </w:rPr>
              <w:t>15</w:t>
            </w:r>
            <w:r w:rsidR="004F2440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E41BFC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6066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947213" w:rsidRDefault="00985690" w:rsidP="002E04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F8454E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454E" w:rsidRPr="00947213" w:rsidRDefault="00F8454E" w:rsidP="00115E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47213" w:rsidRDefault="00F8454E" w:rsidP="00C676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BC713E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Ku</w:t>
            </w:r>
            <w:r w:rsidRPr="00882920">
              <w:rPr>
                <w:sz w:val="18"/>
                <w:szCs w:val="18"/>
                <w:lang w:val="en-US"/>
              </w:rPr>
              <w:t>hå</w:t>
            </w:r>
            <w:proofErr w:type="spellEnd"/>
            <w:r w:rsidRPr="0088292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B</w:t>
            </w:r>
            <w:r w:rsidRPr="00882920">
              <w:rPr>
                <w:sz w:val="18"/>
                <w:szCs w:val="18"/>
                <w:lang w:val="en-US"/>
              </w:rPr>
              <w:t>)/Mate.(</w:t>
            </w:r>
            <w:r>
              <w:rPr>
                <w:sz w:val="18"/>
                <w:szCs w:val="18"/>
                <w:lang w:val="en-US"/>
              </w:rPr>
              <w:t>A</w:t>
            </w:r>
            <w:r w:rsidRPr="008829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47213" w:rsidRDefault="007619E8" w:rsidP="005B17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82920" w:rsidRDefault="00985690" w:rsidP="002E043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Engelsk</w:t>
            </w:r>
            <w:proofErr w:type="spellEnd"/>
          </w:p>
        </w:tc>
      </w:tr>
      <w:tr w:rsidR="00F8454E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4E" w:rsidRPr="00882920" w:rsidRDefault="00F8454E" w:rsidP="00BC713E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Ku</w:t>
            </w:r>
            <w:r w:rsidRPr="00882920">
              <w:rPr>
                <w:sz w:val="18"/>
                <w:szCs w:val="18"/>
                <w:lang w:val="en-US"/>
              </w:rPr>
              <w:t>hå</w:t>
            </w:r>
            <w:proofErr w:type="spellEnd"/>
            <w:r w:rsidRPr="0088292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 w:rsidRPr="00882920">
              <w:rPr>
                <w:sz w:val="18"/>
                <w:szCs w:val="18"/>
                <w:lang w:val="en-US"/>
              </w:rPr>
              <w:t>)/Mate.(</w:t>
            </w:r>
            <w:r>
              <w:rPr>
                <w:sz w:val="18"/>
                <w:szCs w:val="18"/>
                <w:lang w:val="en-US"/>
              </w:rPr>
              <w:t>B</w:t>
            </w:r>
            <w:r w:rsidRPr="008829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EA395F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Samfunnsfag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882920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7619E8" w:rsidP="005B176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Matematikk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82920" w:rsidRDefault="007619E8" w:rsidP="002E04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F8454E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BC713E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B03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0D68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7619E8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82920" w:rsidRDefault="007619E8" w:rsidP="00E451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CC7785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1F1C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523C0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85" w:rsidRPr="00882920" w:rsidRDefault="007619E8" w:rsidP="003D4D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</w:tr>
      <w:tr w:rsidR="00CC7785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85" w:rsidRPr="00882920" w:rsidRDefault="007619E8" w:rsidP="003D4D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</w:tbl>
    <w:p w:rsidR="00606605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Mål for </w:t>
      </w:r>
      <w:proofErr w:type="gramStart"/>
      <w:r>
        <w:rPr>
          <w:rFonts w:ascii="Comic Sans MS" w:eastAsia="Comic Sans MS" w:hAnsi="Comic Sans MS" w:cs="Comic Sans MS"/>
          <w:b/>
          <w:bCs/>
          <w:sz w:val="20"/>
          <w:szCs w:val="20"/>
        </w:rPr>
        <w:t>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</w:t>
      </w:r>
      <w:proofErr w:type="gramEnd"/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645CBD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28D26" wp14:editId="516DD4D4">
                <wp:simplePos x="0" y="0"/>
                <wp:positionH relativeFrom="column">
                  <wp:posOffset>-395605</wp:posOffset>
                </wp:positionH>
                <wp:positionV relativeFrom="paragraph">
                  <wp:posOffset>7620</wp:posOffset>
                </wp:positionV>
                <wp:extent cx="6638925" cy="1181100"/>
                <wp:effectExtent l="0" t="0" r="2857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1"/>
                              <w:gridCol w:w="5091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DB6E3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6E38">
                                    <w:rPr>
                                      <w:sz w:val="20"/>
                                      <w:szCs w:val="20"/>
                                    </w:rPr>
                                    <w:t>Uttrykke og begrunne egne meninger.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8874EB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Lytte og tale 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B20C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D60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20C7E">
                                    <w:rPr>
                                      <w:sz w:val="20"/>
                                      <w:szCs w:val="20"/>
                                    </w:rPr>
                                    <w:t xml:space="preserve">Bli kjent med Australias historie og </w:t>
                                  </w:r>
                                  <w:proofErr w:type="spellStart"/>
                                  <w:r w:rsidR="00B20C7E">
                                    <w:rPr>
                                      <w:sz w:val="20"/>
                                      <w:szCs w:val="20"/>
                                    </w:rPr>
                                    <w:t>aborginerne</w:t>
                                  </w:r>
                                  <w:proofErr w:type="spellEnd"/>
                                  <w:r w:rsidR="00DB6E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C659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C713E">
                                    <w:rPr>
                                      <w:sz w:val="20"/>
                                      <w:szCs w:val="20"/>
                                    </w:rPr>
                                    <w:t>Australia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4F67BA" w:rsidRDefault="006E50E5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F50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67BA" w:rsidRPr="004F67BA">
                                    <w:rPr>
                                      <w:sz w:val="20"/>
                                      <w:szCs w:val="20"/>
                                    </w:rPr>
                                    <w:t>Lære om de viktigste oppdagelsesreisene europeerne gjorde mellom 1200 og 1600.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4F67BA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 store oppdagelsesreisene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7619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5184B" w:rsidRPr="0055184B">
                                    <w:rPr>
                                      <w:sz w:val="20"/>
                                      <w:szCs w:val="20"/>
                                    </w:rPr>
                                    <w:t xml:space="preserve">Lære om </w:t>
                                  </w:r>
                                  <w:proofErr w:type="spellStart"/>
                                  <w:r w:rsidR="0055184B" w:rsidRPr="0055184B">
                                    <w:rPr>
                                      <w:sz w:val="20"/>
                                      <w:szCs w:val="20"/>
                                    </w:rPr>
                                    <w:t>tidsfors</w:t>
                                  </w:r>
                                  <w:r w:rsidR="005017FB">
                                    <w:rPr>
                                      <w:sz w:val="20"/>
                                      <w:szCs w:val="20"/>
                                    </w:rPr>
                                    <w:t>ider</w:t>
                                  </w:r>
                                  <w:r w:rsidR="0055184B" w:rsidRPr="0055184B">
                                    <w:rPr>
                                      <w:sz w:val="20"/>
                                      <w:szCs w:val="20"/>
                                    </w:rPr>
                                    <w:t>kjeller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55184B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Måling og enheter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17FB" w:rsidRPr="005017FB">
                                    <w:rPr>
                                      <w:sz w:val="20"/>
                                      <w:szCs w:val="20"/>
                                    </w:rPr>
                                    <w:t>Kunne forklare hvordan en forsker arbeider, og hvordan vi vet at forskningen er riktig</w:t>
                                  </w:r>
                                  <w:r w:rsidR="005017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A35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Forskere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  <w:proofErr w:type="gramEnd"/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1.15pt;margin-top:.6pt;width:522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1"/>
                        <w:gridCol w:w="5091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DB6E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E38">
                              <w:rPr>
                                <w:sz w:val="20"/>
                                <w:szCs w:val="20"/>
                              </w:rPr>
                              <w:t>Uttrykke og begrunne egne meninger.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8874EB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Lytte og tale 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B20C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D6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C7E">
                              <w:rPr>
                                <w:sz w:val="20"/>
                                <w:szCs w:val="20"/>
                              </w:rPr>
                              <w:t xml:space="preserve">Bli kjent med Australias historie og </w:t>
                            </w:r>
                            <w:proofErr w:type="spellStart"/>
                            <w:r w:rsidR="00B20C7E">
                              <w:rPr>
                                <w:sz w:val="20"/>
                                <w:szCs w:val="20"/>
                              </w:rPr>
                              <w:t>aborginerne</w:t>
                            </w:r>
                            <w:proofErr w:type="spellEnd"/>
                            <w:r w:rsidR="00DB6E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C65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13E">
                              <w:rPr>
                                <w:sz w:val="20"/>
                                <w:szCs w:val="20"/>
                              </w:rPr>
                              <w:t>Australia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4F67BA" w:rsidRDefault="006E50E5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50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7BA" w:rsidRPr="004F67BA">
                              <w:rPr>
                                <w:sz w:val="20"/>
                                <w:szCs w:val="20"/>
                              </w:rPr>
                              <w:t>Lære om de viktigste oppdagelsesreisene europeerne gjorde mellom 1200 og 1600.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4F67BA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store oppdagelsesreisene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7619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184B" w:rsidRPr="0055184B">
                              <w:rPr>
                                <w:sz w:val="20"/>
                                <w:szCs w:val="20"/>
                              </w:rPr>
                              <w:t xml:space="preserve">Lære om </w:t>
                            </w:r>
                            <w:proofErr w:type="spellStart"/>
                            <w:r w:rsidR="0055184B" w:rsidRPr="0055184B">
                              <w:rPr>
                                <w:sz w:val="20"/>
                                <w:szCs w:val="20"/>
                              </w:rPr>
                              <w:t>tidsfors</w:t>
                            </w:r>
                            <w:r w:rsidR="005017FB">
                              <w:rPr>
                                <w:sz w:val="20"/>
                                <w:szCs w:val="20"/>
                              </w:rPr>
                              <w:t>ider</w:t>
                            </w:r>
                            <w:r w:rsidR="0055184B" w:rsidRPr="0055184B">
                              <w:rPr>
                                <w:sz w:val="20"/>
                                <w:szCs w:val="20"/>
                              </w:rPr>
                              <w:t>kjeller</w:t>
                            </w:r>
                            <w:proofErr w:type="spellEnd"/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55184B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Måling og enheter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7FB" w:rsidRPr="005017FB">
                              <w:rPr>
                                <w:sz w:val="20"/>
                                <w:szCs w:val="20"/>
                              </w:rPr>
                              <w:t>Kunne forklare hvordan en forsker arbeider, og hvordan vi vet at forskningen er riktig</w:t>
                            </w:r>
                            <w:r w:rsidR="005017F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A35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Forskere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  <w:proofErr w:type="gramEnd"/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E2171A" w:rsidP="00E2171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E2171A" w:rsidP="00E2171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E2171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2171A"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E2171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2171A"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D66E8" w:rsidRPr="00D0006B" w:rsidRDefault="00613B93" w:rsidP="00EB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</w:t>
            </w:r>
            <w:r w:rsidR="00975352">
              <w:rPr>
                <w:sz w:val="20"/>
                <w:szCs w:val="20"/>
              </w:rPr>
              <w:t>språkbok</w:t>
            </w:r>
            <w:r w:rsidR="008874EB">
              <w:rPr>
                <w:sz w:val="20"/>
                <w:szCs w:val="20"/>
              </w:rPr>
              <w:t xml:space="preserve"> </w:t>
            </w:r>
            <w:r w:rsidR="00EB3DA4">
              <w:rPr>
                <w:sz w:val="20"/>
                <w:szCs w:val="20"/>
              </w:rPr>
              <w:t>les side 46 og 48.</w:t>
            </w:r>
          </w:p>
        </w:tc>
        <w:tc>
          <w:tcPr>
            <w:tcW w:w="1800" w:type="dxa"/>
            <w:shd w:val="clear" w:color="auto" w:fill="auto"/>
          </w:tcPr>
          <w:p w:rsidR="00E41BFC" w:rsidRPr="009A5194" w:rsidRDefault="00613B93" w:rsidP="00E4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språkbok </w:t>
            </w:r>
          </w:p>
          <w:p w:rsidR="008874EB" w:rsidRPr="009A5194" w:rsidRDefault="00EB3DA4" w:rsidP="00E2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Oppgave 11 side 48.</w:t>
            </w:r>
          </w:p>
        </w:tc>
        <w:tc>
          <w:tcPr>
            <w:tcW w:w="1800" w:type="dxa"/>
            <w:shd w:val="clear" w:color="auto" w:fill="auto"/>
          </w:tcPr>
          <w:p w:rsidR="008C4FA1" w:rsidRDefault="008874EB" w:rsidP="00E4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språkbok</w:t>
            </w:r>
          </w:p>
          <w:p w:rsidR="00EB3DA4" w:rsidRDefault="00EB3DA4" w:rsidP="00EB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50 og 51.</w:t>
            </w:r>
          </w:p>
          <w:p w:rsidR="008874EB" w:rsidRPr="00CE2C3D" w:rsidRDefault="00EB3DA4" w:rsidP="008F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er viktig når du har en mening om noe? </w:t>
            </w:r>
            <w:r w:rsidR="008F368E">
              <w:rPr>
                <w:sz w:val="20"/>
                <w:szCs w:val="20"/>
              </w:rPr>
              <w:t>(Skriv i arbeidsboka)</w:t>
            </w:r>
          </w:p>
        </w:tc>
        <w:tc>
          <w:tcPr>
            <w:tcW w:w="1800" w:type="dxa"/>
            <w:shd w:val="clear" w:color="auto" w:fill="auto"/>
          </w:tcPr>
          <w:p w:rsidR="003F36BC" w:rsidRDefault="008874EB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språkbok</w:t>
            </w:r>
          </w:p>
          <w:p w:rsidR="00F958E3" w:rsidRPr="0048239F" w:rsidRDefault="00EB3DA4" w:rsidP="00EB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52-53 gjør oppgave 18 side 55</w:t>
            </w:r>
          </w:p>
        </w:tc>
        <w:tc>
          <w:tcPr>
            <w:tcW w:w="1800" w:type="dxa"/>
            <w:shd w:val="clear" w:color="auto" w:fill="auto"/>
          </w:tcPr>
          <w:p w:rsidR="002D1388" w:rsidRPr="0001260B" w:rsidRDefault="000C1A4B" w:rsidP="00A80C67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E2171A">
              <w:rPr>
                <w:b/>
                <w:sz w:val="20"/>
                <w:szCs w:val="20"/>
              </w:rPr>
              <w:t>:</w:t>
            </w:r>
            <w:r w:rsidR="007619E8">
              <w:rPr>
                <w:b/>
                <w:sz w:val="20"/>
                <w:szCs w:val="20"/>
              </w:rPr>
              <w:t xml:space="preserve"> </w:t>
            </w:r>
            <w:r w:rsidR="00226A1F" w:rsidRPr="00226A1F">
              <w:rPr>
                <w:sz w:val="20"/>
                <w:szCs w:val="20"/>
              </w:rPr>
              <w:t>uttrykk</w:t>
            </w:r>
            <w:r w:rsidR="00226A1F">
              <w:rPr>
                <w:sz w:val="20"/>
                <w:szCs w:val="20"/>
              </w:rPr>
              <w:t>, mellom, valg</w:t>
            </w:r>
            <w:r w:rsidR="00A80C67">
              <w:rPr>
                <w:sz w:val="20"/>
                <w:szCs w:val="20"/>
              </w:rPr>
              <w:t>dagen, kjennskap, født, stemmerett</w:t>
            </w:r>
          </w:p>
        </w:tc>
      </w:tr>
      <w:tr w:rsidR="00C62D8A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C62D8A" w:rsidRPr="00D0006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D0006B" w:rsidRDefault="00C62D8A" w:rsidP="00237CDE">
            <w:pPr>
              <w:rPr>
                <w:b/>
              </w:rPr>
            </w:pPr>
            <w:proofErr w:type="spellStart"/>
            <w:r w:rsidRPr="00D0006B">
              <w:rPr>
                <w:b/>
              </w:rPr>
              <w:t>Matem</w:t>
            </w:r>
            <w:proofErr w:type="spellEnd"/>
            <w:r w:rsidRPr="00D0006B">
              <w:rPr>
                <w:b/>
              </w:rPr>
              <w:t>.</w:t>
            </w:r>
          </w:p>
          <w:p w:rsidR="00C62D8A" w:rsidRPr="00D0006B" w:rsidRDefault="00C62D8A" w:rsidP="00237CD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C713E" w:rsidRDefault="00BC713E" w:rsidP="00BC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C62D8A" w:rsidRPr="00D0006B" w:rsidRDefault="00975352" w:rsidP="00551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184B">
              <w:rPr>
                <w:sz w:val="20"/>
                <w:szCs w:val="20"/>
              </w:rPr>
              <w:t xml:space="preserve">Side 42 </w:t>
            </w:r>
          </w:p>
        </w:tc>
        <w:tc>
          <w:tcPr>
            <w:tcW w:w="1800" w:type="dxa"/>
            <w:shd w:val="clear" w:color="auto" w:fill="auto"/>
          </w:tcPr>
          <w:p w:rsidR="0048239F" w:rsidRDefault="0048239F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</w:t>
            </w:r>
            <w:r w:rsidR="0093094C">
              <w:rPr>
                <w:sz w:val="20"/>
                <w:szCs w:val="20"/>
              </w:rPr>
              <w:t xml:space="preserve"> 7 a</w:t>
            </w:r>
            <w:r>
              <w:rPr>
                <w:sz w:val="20"/>
                <w:szCs w:val="20"/>
              </w:rPr>
              <w:t xml:space="preserve"> </w:t>
            </w:r>
          </w:p>
          <w:p w:rsidR="00C62D8A" w:rsidRPr="00D0006B" w:rsidRDefault="0055184B" w:rsidP="005518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Side  43</w:t>
            </w:r>
            <w:proofErr w:type="gramEnd"/>
            <w:r>
              <w:rPr>
                <w:sz w:val="20"/>
                <w:szCs w:val="20"/>
              </w:rPr>
              <w:t xml:space="preserve"> eller side 51</w:t>
            </w:r>
          </w:p>
        </w:tc>
        <w:tc>
          <w:tcPr>
            <w:tcW w:w="1800" w:type="dxa"/>
            <w:shd w:val="clear" w:color="auto" w:fill="auto"/>
          </w:tcPr>
          <w:p w:rsidR="00975352" w:rsidRDefault="00975352" w:rsidP="009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373C85" w:rsidRPr="00D0006B" w:rsidRDefault="0055184B" w:rsidP="009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45 eller side 52</w:t>
            </w:r>
          </w:p>
        </w:tc>
        <w:tc>
          <w:tcPr>
            <w:tcW w:w="1800" w:type="dxa"/>
            <w:shd w:val="clear" w:color="auto" w:fill="auto"/>
          </w:tcPr>
          <w:p w:rsidR="00C62D8A" w:rsidRPr="009A5194" w:rsidRDefault="0055184B" w:rsidP="00551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Velg ei side fra oppgaveboka </w:t>
            </w:r>
            <w:proofErr w:type="spellStart"/>
            <w:r>
              <w:rPr>
                <w:sz w:val="20"/>
                <w:szCs w:val="20"/>
              </w:rPr>
              <w:t>kap</w:t>
            </w:r>
            <w:proofErr w:type="spellEnd"/>
            <w:r>
              <w:rPr>
                <w:sz w:val="20"/>
                <w:szCs w:val="20"/>
              </w:rPr>
              <w:t>. 2.</w:t>
            </w:r>
          </w:p>
        </w:tc>
        <w:tc>
          <w:tcPr>
            <w:tcW w:w="1800" w:type="dxa"/>
            <w:shd w:val="clear" w:color="auto" w:fill="auto"/>
          </w:tcPr>
          <w:p w:rsidR="00C62D8A" w:rsidRPr="00F26C7B" w:rsidRDefault="00C62D8A" w:rsidP="005742A1">
            <w:pPr>
              <w:rPr>
                <w:sz w:val="18"/>
                <w:szCs w:val="18"/>
              </w:rPr>
            </w:pPr>
          </w:p>
        </w:tc>
      </w:tr>
      <w:tr w:rsidR="00C62D8A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C62D8A" w:rsidRPr="00F26C7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F26C7B" w:rsidRDefault="00C62D8A" w:rsidP="00237CDE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14F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C62D8A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62D8A" w:rsidRPr="007B0622" w:rsidRDefault="00EA07F3" w:rsidP="00127CD6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</w:p>
        </w:tc>
      </w:tr>
      <w:tr w:rsidR="00C62D8A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7B0622" w:rsidRDefault="00C62D8A" w:rsidP="00237CDE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A90176" w:rsidP="0089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16 i Yggdrasil.</w:t>
            </w:r>
          </w:p>
        </w:tc>
        <w:tc>
          <w:tcPr>
            <w:tcW w:w="1800" w:type="dxa"/>
            <w:shd w:val="clear" w:color="auto" w:fill="auto"/>
          </w:tcPr>
          <w:p w:rsidR="00C62D8A" w:rsidRPr="00A51E1D" w:rsidRDefault="00C62D8A" w:rsidP="00F500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A90176" w:rsidP="00042FE8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1-5 side 21 i Yggdrasil.</w:t>
            </w:r>
          </w:p>
          <w:p w:rsidR="00B63A35" w:rsidRPr="007B0622" w:rsidRDefault="00B63A35" w:rsidP="00042F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237CDE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C62D8A" w:rsidRPr="00A742B9" w:rsidRDefault="00C62D8A" w:rsidP="00F807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5162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F936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E33935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C62D8A" w:rsidRPr="00A742B9" w:rsidRDefault="00C62D8A" w:rsidP="00E33935"/>
        </w:tc>
        <w:tc>
          <w:tcPr>
            <w:tcW w:w="1620" w:type="dxa"/>
            <w:shd w:val="clear" w:color="auto" w:fill="auto"/>
          </w:tcPr>
          <w:p w:rsidR="00C62D8A" w:rsidRPr="00A742B9" w:rsidRDefault="00C62D8A" w:rsidP="000C315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74EB" w:rsidRPr="008874EB" w:rsidRDefault="004107FD" w:rsidP="0040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7, 8 og 11 side 21 i Midgard.</w:t>
            </w: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B56F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48FD" w:rsidRPr="00A742B9" w:rsidRDefault="008048FD" w:rsidP="008048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4107FD" w:rsidP="00606605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946433" cy="495300"/>
                  <wp:effectExtent l="0" t="0" r="6350" b="0"/>
                  <wp:docPr id="1" name="Bilde 1" descr="Bilderesultat for vasco da ga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vasco da ga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40" cy="49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AE" w:rsidRPr="00A742B9" w:rsidRDefault="001F1CAE" w:rsidP="00606605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7619E8" w:rsidRDefault="00BC596B" w:rsidP="002325C3">
      <w:pPr>
        <w:rPr>
          <w:sz w:val="22"/>
          <w:szCs w:val="22"/>
        </w:rPr>
      </w:pPr>
      <w:r>
        <w:rPr>
          <w:sz w:val="22"/>
          <w:szCs w:val="22"/>
        </w:rPr>
        <w:t>Det har vært mye som har skjedd med turer og lignende etter skolestart, denne uka</w:t>
      </w:r>
      <w:r w:rsidR="00226A1F">
        <w:rPr>
          <w:sz w:val="22"/>
          <w:szCs w:val="22"/>
        </w:rPr>
        <w:t xml:space="preserve"> det</w:t>
      </w:r>
      <w:r>
        <w:rPr>
          <w:sz w:val="22"/>
          <w:szCs w:val="22"/>
        </w:rPr>
        <w:t xml:space="preserve"> blir en "normal uke". I kroppsøvinga skal elevene</w:t>
      </w:r>
      <w:r w:rsidR="00226A1F">
        <w:rPr>
          <w:sz w:val="22"/>
          <w:szCs w:val="22"/>
        </w:rPr>
        <w:t xml:space="preserve"> i løpet av høsten</w:t>
      </w:r>
      <w:r>
        <w:rPr>
          <w:sz w:val="22"/>
          <w:szCs w:val="22"/>
        </w:rPr>
        <w:t xml:space="preserve"> planlegge </w:t>
      </w:r>
      <w:proofErr w:type="gramStart"/>
      <w:r>
        <w:rPr>
          <w:sz w:val="22"/>
          <w:szCs w:val="22"/>
        </w:rPr>
        <w:t>og</w:t>
      </w:r>
      <w:proofErr w:type="gramEnd"/>
      <w:r>
        <w:rPr>
          <w:sz w:val="22"/>
          <w:szCs w:val="22"/>
        </w:rPr>
        <w:t xml:space="preserve"> gjennomføre en time, enten alene eller sammen med 2 andre elever.</w:t>
      </w:r>
      <w:r w:rsidR="0055184B">
        <w:rPr>
          <w:sz w:val="22"/>
          <w:szCs w:val="22"/>
        </w:rPr>
        <w:t xml:space="preserve"> De avtaler med meg når og hva de skal ha. Hvis noen vil vente til etter </w:t>
      </w:r>
      <w:proofErr w:type="gramStart"/>
      <w:r w:rsidR="0055184B">
        <w:rPr>
          <w:sz w:val="22"/>
          <w:szCs w:val="22"/>
        </w:rPr>
        <w:t xml:space="preserve">høstferien </w:t>
      </w:r>
      <w:r w:rsidR="00226A1F">
        <w:rPr>
          <w:sz w:val="22"/>
          <w:szCs w:val="22"/>
        </w:rPr>
        <w:t>,</w:t>
      </w:r>
      <w:proofErr w:type="gramEnd"/>
      <w:r w:rsidR="00226A1F">
        <w:rPr>
          <w:sz w:val="22"/>
          <w:szCs w:val="22"/>
        </w:rPr>
        <w:t xml:space="preserve"> </w:t>
      </w:r>
      <w:r w:rsidR="0055184B">
        <w:rPr>
          <w:sz w:val="22"/>
          <w:szCs w:val="22"/>
        </w:rPr>
        <w:t>og ha gymtimen inne</w:t>
      </w:r>
      <w:r w:rsidR="00226A1F">
        <w:rPr>
          <w:sz w:val="22"/>
          <w:szCs w:val="22"/>
        </w:rPr>
        <w:t>,</w:t>
      </w:r>
      <w:r w:rsidR="0055184B">
        <w:rPr>
          <w:sz w:val="22"/>
          <w:szCs w:val="22"/>
        </w:rPr>
        <w:t xml:space="preserve"> er det helt greit</w:t>
      </w:r>
      <w:r w:rsidR="00226A1F">
        <w:rPr>
          <w:sz w:val="22"/>
          <w:szCs w:val="22"/>
        </w:rPr>
        <w:t>.</w:t>
      </w:r>
      <w:r w:rsidR="0055184B">
        <w:rPr>
          <w:sz w:val="22"/>
          <w:szCs w:val="22"/>
        </w:rPr>
        <w:t xml:space="preserve"> </w:t>
      </w:r>
      <w:r w:rsidR="00226A1F">
        <w:rPr>
          <w:sz w:val="22"/>
          <w:szCs w:val="22"/>
        </w:rPr>
        <w:t>D</w:t>
      </w:r>
      <w:r w:rsidR="0055184B">
        <w:rPr>
          <w:sz w:val="22"/>
          <w:szCs w:val="22"/>
        </w:rPr>
        <w:t xml:space="preserve">et kan være at noen tenker å ha en aktivitet som passer best å ha inne. </w:t>
      </w:r>
      <w:r w:rsidR="00226A1F">
        <w:rPr>
          <w:sz w:val="22"/>
          <w:szCs w:val="22"/>
        </w:rPr>
        <w:t>På tirsdagene vil gymtimene være ute, da gymsalen er opptatt av småtrinnet.</w:t>
      </w:r>
      <w:r w:rsidR="00E128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</w:p>
    <w:p w:rsidR="00BC596B" w:rsidRDefault="00226A1F" w:rsidP="002325C3">
      <w:pPr>
        <w:rPr>
          <w:sz w:val="22"/>
          <w:szCs w:val="22"/>
        </w:rPr>
      </w:pPr>
      <w:r>
        <w:rPr>
          <w:sz w:val="22"/>
          <w:szCs w:val="22"/>
        </w:rPr>
        <w:t>Torsdag hadde vi besøk av Rodriguez som sammen med 6. og 7. klasse</w:t>
      </w:r>
      <w:r w:rsidR="004107FD">
        <w:rPr>
          <w:sz w:val="22"/>
          <w:szCs w:val="22"/>
        </w:rPr>
        <w:t xml:space="preserve"> </w:t>
      </w:r>
      <w:r>
        <w:rPr>
          <w:sz w:val="22"/>
          <w:szCs w:val="22"/>
        </w:rPr>
        <w:t>laget flott kunst på veggen til samfunnshuset. Fargerikt</w:t>
      </w:r>
      <w:r w:rsidR="004107FD">
        <w:rPr>
          <w:sz w:val="22"/>
          <w:szCs w:val="22"/>
        </w:rPr>
        <w:t xml:space="preserve"> og fint!</w:t>
      </w:r>
    </w:p>
    <w:p w:rsidR="00226A1F" w:rsidRDefault="00226A1F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</w:t>
      </w:r>
      <w:proofErr w:type="gramStart"/>
      <w:r w:rsidRPr="00A742B9">
        <w:rPr>
          <w:sz w:val="22"/>
          <w:szCs w:val="22"/>
        </w:rPr>
        <w:t xml:space="preserve">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</w:t>
      </w:r>
      <w:proofErr w:type="gramEnd"/>
      <w:r w:rsidRPr="00A742B9">
        <w:rPr>
          <w:sz w:val="22"/>
          <w:szCs w:val="22"/>
        </w:rPr>
        <w:t>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lastRenderedPageBreak/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F0" w:rsidRDefault="00DD6AF0">
      <w:r>
        <w:separator/>
      </w:r>
    </w:p>
  </w:endnote>
  <w:endnote w:type="continuationSeparator" w:id="0">
    <w:p w:rsidR="00DD6AF0" w:rsidRDefault="00DD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F0" w:rsidRDefault="00DD6AF0">
      <w:r>
        <w:separator/>
      </w:r>
    </w:p>
  </w:footnote>
  <w:footnote w:type="continuationSeparator" w:id="0">
    <w:p w:rsidR="00DD6AF0" w:rsidRDefault="00DD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4"/>
    <w:rsid w:val="00001D6F"/>
    <w:rsid w:val="00003D91"/>
    <w:rsid w:val="00005C6E"/>
    <w:rsid w:val="0000646E"/>
    <w:rsid w:val="0001221F"/>
    <w:rsid w:val="0001260B"/>
    <w:rsid w:val="000174B6"/>
    <w:rsid w:val="00017A0E"/>
    <w:rsid w:val="000211E0"/>
    <w:rsid w:val="0002186A"/>
    <w:rsid w:val="000231E0"/>
    <w:rsid w:val="00024908"/>
    <w:rsid w:val="00024B33"/>
    <w:rsid w:val="00025AD6"/>
    <w:rsid w:val="00026989"/>
    <w:rsid w:val="000277F0"/>
    <w:rsid w:val="00033237"/>
    <w:rsid w:val="00034795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B2B58"/>
    <w:rsid w:val="000B407F"/>
    <w:rsid w:val="000C1303"/>
    <w:rsid w:val="000C1A4B"/>
    <w:rsid w:val="000C25E1"/>
    <w:rsid w:val="000C3159"/>
    <w:rsid w:val="000C4DEE"/>
    <w:rsid w:val="000C7A11"/>
    <w:rsid w:val="000D066D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51B35"/>
    <w:rsid w:val="0015446F"/>
    <w:rsid w:val="00155088"/>
    <w:rsid w:val="00157DFD"/>
    <w:rsid w:val="00160444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6A56"/>
    <w:rsid w:val="00182F4A"/>
    <w:rsid w:val="00185918"/>
    <w:rsid w:val="00187B5E"/>
    <w:rsid w:val="00187F80"/>
    <w:rsid w:val="00190948"/>
    <w:rsid w:val="00197E5A"/>
    <w:rsid w:val="001A0BD9"/>
    <w:rsid w:val="001A3BB6"/>
    <w:rsid w:val="001B576D"/>
    <w:rsid w:val="001B7DD7"/>
    <w:rsid w:val="001C2977"/>
    <w:rsid w:val="001C36A1"/>
    <w:rsid w:val="001C75F4"/>
    <w:rsid w:val="001D04EF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6ACC"/>
    <w:rsid w:val="00291A69"/>
    <w:rsid w:val="00292681"/>
    <w:rsid w:val="0029563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2C4A"/>
    <w:rsid w:val="00373C85"/>
    <w:rsid w:val="00391286"/>
    <w:rsid w:val="003938AB"/>
    <w:rsid w:val="00396C86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B3829"/>
    <w:rsid w:val="004B658C"/>
    <w:rsid w:val="004B7A23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5504"/>
    <w:rsid w:val="004E699D"/>
    <w:rsid w:val="004E7146"/>
    <w:rsid w:val="004F0106"/>
    <w:rsid w:val="004F2440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6261"/>
    <w:rsid w:val="005165E8"/>
    <w:rsid w:val="00520393"/>
    <w:rsid w:val="00521F38"/>
    <w:rsid w:val="0052382E"/>
    <w:rsid w:val="00523D56"/>
    <w:rsid w:val="00527045"/>
    <w:rsid w:val="005272A8"/>
    <w:rsid w:val="00533577"/>
    <w:rsid w:val="005350EB"/>
    <w:rsid w:val="005351CB"/>
    <w:rsid w:val="005363D8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37EC"/>
    <w:rsid w:val="006C5A08"/>
    <w:rsid w:val="006C6BF6"/>
    <w:rsid w:val="006D02D4"/>
    <w:rsid w:val="006D38F8"/>
    <w:rsid w:val="006D3F11"/>
    <w:rsid w:val="006D5781"/>
    <w:rsid w:val="006D7477"/>
    <w:rsid w:val="006E0C50"/>
    <w:rsid w:val="006E19D1"/>
    <w:rsid w:val="006E50E5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153F"/>
    <w:rsid w:val="007135D0"/>
    <w:rsid w:val="00713849"/>
    <w:rsid w:val="00717D72"/>
    <w:rsid w:val="007241C4"/>
    <w:rsid w:val="007248EC"/>
    <w:rsid w:val="007268EF"/>
    <w:rsid w:val="00730E81"/>
    <w:rsid w:val="00732BEF"/>
    <w:rsid w:val="00733D77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800BAC"/>
    <w:rsid w:val="00802842"/>
    <w:rsid w:val="00802927"/>
    <w:rsid w:val="00802CF9"/>
    <w:rsid w:val="0080371C"/>
    <w:rsid w:val="008048FD"/>
    <w:rsid w:val="00804A41"/>
    <w:rsid w:val="008055C1"/>
    <w:rsid w:val="00805E2E"/>
    <w:rsid w:val="00807D2C"/>
    <w:rsid w:val="00811A83"/>
    <w:rsid w:val="0081273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461A"/>
    <w:rsid w:val="008B7401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5ABF"/>
    <w:rsid w:val="008F6138"/>
    <w:rsid w:val="008F6D23"/>
    <w:rsid w:val="009007AB"/>
    <w:rsid w:val="00900DA6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3094C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61434"/>
    <w:rsid w:val="00962B19"/>
    <w:rsid w:val="00965026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4101"/>
    <w:rsid w:val="009A458C"/>
    <w:rsid w:val="009A4C72"/>
    <w:rsid w:val="009A5194"/>
    <w:rsid w:val="009B18A2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2398"/>
    <w:rsid w:val="00A346F9"/>
    <w:rsid w:val="00A349F1"/>
    <w:rsid w:val="00A35CE0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3696F"/>
    <w:rsid w:val="00B406BD"/>
    <w:rsid w:val="00B44395"/>
    <w:rsid w:val="00B469A1"/>
    <w:rsid w:val="00B517DC"/>
    <w:rsid w:val="00B56FAF"/>
    <w:rsid w:val="00B604E9"/>
    <w:rsid w:val="00B613A9"/>
    <w:rsid w:val="00B61584"/>
    <w:rsid w:val="00B621EE"/>
    <w:rsid w:val="00B63A35"/>
    <w:rsid w:val="00B6466D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5311"/>
    <w:rsid w:val="00B9538E"/>
    <w:rsid w:val="00B9610E"/>
    <w:rsid w:val="00B97599"/>
    <w:rsid w:val="00B9776C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2533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257A"/>
    <w:rsid w:val="00C12C95"/>
    <w:rsid w:val="00C12E49"/>
    <w:rsid w:val="00C1366F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3625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5BB2"/>
    <w:rsid w:val="00D413F3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67F8"/>
    <w:rsid w:val="00E06ACF"/>
    <w:rsid w:val="00E07349"/>
    <w:rsid w:val="00E12867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6ABA"/>
    <w:rsid w:val="00F373D1"/>
    <w:rsid w:val="00F428EB"/>
    <w:rsid w:val="00F43F7F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635E"/>
    <w:rsid w:val="00F672CB"/>
    <w:rsid w:val="00F673F8"/>
    <w:rsid w:val="00F7184E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904E4"/>
    <w:rsid w:val="00F92DBF"/>
    <w:rsid w:val="00F9369A"/>
    <w:rsid w:val="00F954A8"/>
    <w:rsid w:val="00F958E3"/>
    <w:rsid w:val="00F95BB3"/>
    <w:rsid w:val="00F972DF"/>
    <w:rsid w:val="00FA2DAC"/>
    <w:rsid w:val="00FA4429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664"/>
    <w:rsid w:val="00FB72B5"/>
    <w:rsid w:val="00FC7CC5"/>
    <w:rsid w:val="00FD491A"/>
    <w:rsid w:val="00FD4A35"/>
    <w:rsid w:val="00FD6545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iQubPslZPWAhUEIpoKHcQCABUQjRwIBw&amp;url=https://newsmobo.com/why-vasco-da-gama-is-famous/&amp;psig=AFQjCNHJ5lrDlYygoaWq52avfLJCaA5x9w&amp;ust=15048770014634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D163854B</Template>
  <TotalTime>72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13</cp:revision>
  <cp:lastPrinted>2016-06-02T12:44:00Z</cp:lastPrinted>
  <dcterms:created xsi:type="dcterms:W3CDTF">2017-09-04T05:47:00Z</dcterms:created>
  <dcterms:modified xsi:type="dcterms:W3CDTF">2017-09-08T12:14:00Z</dcterms:modified>
</cp:coreProperties>
</file>