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36" w:rsidRPr="002B37BE" w:rsidRDefault="002B37BE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 w:rsidRPr="002B37BE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320348">
        <w:rPr>
          <w:rFonts w:ascii="Comic Sans MS" w:hAnsi="Comic Sans MS"/>
          <w:b/>
          <w:sz w:val="28"/>
          <w:szCs w:val="28"/>
        </w:rPr>
        <w:t>3</w:t>
      </w:r>
      <w:r w:rsidR="004C3C84">
        <w:rPr>
          <w:rFonts w:ascii="Comic Sans MS" w:hAnsi="Comic Sans MS"/>
          <w:b/>
          <w:sz w:val="28"/>
          <w:szCs w:val="28"/>
        </w:rPr>
        <w:t>5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4C3C84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E41BFC">
              <w:rPr>
                <w:rFonts w:ascii="Comic Sans MS" w:hAnsi="Comic Sans MS"/>
              </w:rPr>
              <w:t>Julie og Anine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E41BFC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B73565">
              <w:rPr>
                <w:b/>
                <w:sz w:val="16"/>
                <w:szCs w:val="16"/>
              </w:rPr>
              <w:t>2</w:t>
            </w:r>
            <w:r w:rsidR="00E41BFC">
              <w:rPr>
                <w:b/>
                <w:sz w:val="16"/>
                <w:szCs w:val="16"/>
              </w:rPr>
              <w:t>8</w:t>
            </w:r>
            <w:r w:rsidR="00A2474E">
              <w:rPr>
                <w:b/>
                <w:sz w:val="16"/>
                <w:szCs w:val="16"/>
              </w:rPr>
              <w:t>.0</w:t>
            </w:r>
            <w:r w:rsidR="009407E6">
              <w:rPr>
                <w:b/>
                <w:sz w:val="16"/>
                <w:szCs w:val="16"/>
              </w:rPr>
              <w:t>8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E41BFC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 xml:space="preserve">Tirsdag </w:t>
            </w:r>
            <w:r w:rsidR="00B73565">
              <w:rPr>
                <w:b/>
                <w:sz w:val="16"/>
                <w:szCs w:val="16"/>
              </w:rPr>
              <w:t>2</w:t>
            </w:r>
            <w:r w:rsidR="00E41BFC">
              <w:rPr>
                <w:b/>
                <w:sz w:val="16"/>
                <w:szCs w:val="16"/>
              </w:rPr>
              <w:t>9</w:t>
            </w:r>
            <w:r w:rsidR="00090EBE">
              <w:rPr>
                <w:b/>
                <w:sz w:val="16"/>
                <w:szCs w:val="16"/>
              </w:rPr>
              <w:t>.</w:t>
            </w:r>
            <w:r w:rsidR="009A4C72">
              <w:rPr>
                <w:b/>
                <w:sz w:val="16"/>
                <w:szCs w:val="16"/>
              </w:rPr>
              <w:t>0</w:t>
            </w:r>
            <w:r w:rsidR="009407E6">
              <w:rPr>
                <w:b/>
                <w:sz w:val="16"/>
                <w:szCs w:val="16"/>
              </w:rPr>
              <w:t>8</w:t>
            </w:r>
            <w:r w:rsidR="009A4C72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E41BFC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E41BFC">
              <w:rPr>
                <w:b/>
                <w:sz w:val="16"/>
                <w:szCs w:val="16"/>
              </w:rPr>
              <w:t>30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0</w:t>
            </w:r>
            <w:r w:rsidR="00E41BFC">
              <w:rPr>
                <w:b/>
                <w:sz w:val="16"/>
                <w:szCs w:val="16"/>
              </w:rPr>
              <w:t>8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E41BFC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214FC8">
              <w:rPr>
                <w:b/>
                <w:sz w:val="16"/>
                <w:szCs w:val="16"/>
              </w:rPr>
              <w:t xml:space="preserve"> </w:t>
            </w:r>
            <w:r w:rsidR="00E41BFC">
              <w:rPr>
                <w:b/>
                <w:sz w:val="16"/>
                <w:szCs w:val="16"/>
              </w:rPr>
              <w:t>31</w:t>
            </w:r>
            <w:r w:rsidR="00A2474E">
              <w:rPr>
                <w:b/>
                <w:sz w:val="16"/>
                <w:szCs w:val="16"/>
              </w:rPr>
              <w:t>.0</w:t>
            </w:r>
            <w:r w:rsidR="00E41BFC">
              <w:rPr>
                <w:b/>
                <w:sz w:val="16"/>
                <w:szCs w:val="16"/>
              </w:rPr>
              <w:t>9</w:t>
            </w:r>
            <w:r w:rsidR="00A2474E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E41BFC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E41BFC">
              <w:rPr>
                <w:b/>
                <w:sz w:val="16"/>
                <w:szCs w:val="16"/>
              </w:rPr>
              <w:t>01</w:t>
            </w:r>
            <w:r w:rsidR="004F2440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0</w:t>
            </w:r>
            <w:r w:rsidR="00E41BFC">
              <w:rPr>
                <w:b/>
                <w:sz w:val="16"/>
                <w:szCs w:val="16"/>
              </w:rPr>
              <w:t>9</w:t>
            </w:r>
            <w:r w:rsidR="00DA6C25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6066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Midt 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947213" w:rsidRDefault="005B2AFC" w:rsidP="002E043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Midt norsk</w:t>
            </w:r>
          </w:p>
        </w:tc>
      </w:tr>
      <w:tr w:rsidR="005B2AFC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2AFC" w:rsidRPr="00947213" w:rsidRDefault="005B2AFC" w:rsidP="00115E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C676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882920" w:rsidRDefault="005B2AFC" w:rsidP="00BC713E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Ku</w:t>
            </w:r>
            <w:r w:rsidRPr="00882920">
              <w:rPr>
                <w:sz w:val="18"/>
                <w:szCs w:val="18"/>
                <w:lang w:val="en-US"/>
              </w:rPr>
              <w:t>hå</w:t>
            </w:r>
            <w:proofErr w:type="spellEnd"/>
            <w:r w:rsidRPr="00882920">
              <w:rPr>
                <w:sz w:val="18"/>
                <w:szCs w:val="18"/>
                <w:lang w:val="en-US"/>
              </w:rPr>
              <w:t>(</w:t>
            </w:r>
            <w:r w:rsidR="00BC713E">
              <w:rPr>
                <w:sz w:val="18"/>
                <w:szCs w:val="18"/>
                <w:lang w:val="en-US"/>
              </w:rPr>
              <w:t>B</w:t>
            </w:r>
            <w:r w:rsidRPr="00882920">
              <w:rPr>
                <w:sz w:val="18"/>
                <w:szCs w:val="18"/>
                <w:lang w:val="en-US"/>
              </w:rPr>
              <w:t>)/Mate.(</w:t>
            </w:r>
            <w:r>
              <w:rPr>
                <w:sz w:val="18"/>
                <w:szCs w:val="18"/>
                <w:lang w:val="en-US"/>
              </w:rPr>
              <w:t>A</w:t>
            </w:r>
            <w:r w:rsidRPr="008829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882920" w:rsidRDefault="005B2AFC" w:rsidP="00FE255D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Realfag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882920" w:rsidRDefault="005B2AFC" w:rsidP="002E0433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Realfag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og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BC713E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13E" w:rsidRPr="00882920" w:rsidRDefault="00BC713E" w:rsidP="00BC713E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Ku</w:t>
            </w:r>
            <w:r w:rsidRPr="00882920">
              <w:rPr>
                <w:sz w:val="18"/>
                <w:szCs w:val="18"/>
                <w:lang w:val="en-US"/>
              </w:rPr>
              <w:t>hå</w:t>
            </w:r>
            <w:proofErr w:type="spellEnd"/>
            <w:r w:rsidRPr="00882920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A</w:t>
            </w:r>
            <w:r w:rsidRPr="00882920">
              <w:rPr>
                <w:sz w:val="18"/>
                <w:szCs w:val="18"/>
                <w:lang w:val="en-US"/>
              </w:rPr>
              <w:t>)/Mate.(</w:t>
            </w:r>
            <w:r>
              <w:rPr>
                <w:sz w:val="18"/>
                <w:szCs w:val="18"/>
                <w:lang w:val="en-US"/>
              </w:rPr>
              <w:t>B</w:t>
            </w:r>
            <w:r w:rsidRPr="008829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13E" w:rsidRPr="00882920" w:rsidRDefault="00BC713E" w:rsidP="00EA395F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Samfunnsfag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13E" w:rsidRPr="00882920" w:rsidRDefault="00BC713E" w:rsidP="00882920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920">
              <w:rPr>
                <w:sz w:val="18"/>
                <w:szCs w:val="18"/>
              </w:rPr>
              <w:t>Kuhå</w:t>
            </w:r>
            <w:proofErr w:type="spellEnd"/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</w:t>
            </w:r>
            <w:r w:rsidRPr="00882920">
              <w:rPr>
                <w:sz w:val="18"/>
                <w:szCs w:val="18"/>
              </w:rPr>
              <w:t>)/</w:t>
            </w:r>
            <w:r>
              <w:rPr>
                <w:sz w:val="18"/>
                <w:szCs w:val="18"/>
              </w:rPr>
              <w:t>Norsk</w:t>
            </w:r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882920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13E" w:rsidRPr="00882920" w:rsidRDefault="00BC713E" w:rsidP="005B2AF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teknologisenter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3E" w:rsidRPr="00882920" w:rsidRDefault="00BC713E" w:rsidP="002E043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teknologisenter</w:t>
            </w:r>
          </w:p>
        </w:tc>
      </w:tr>
      <w:tr w:rsidR="00BC713E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13E" w:rsidRPr="00882920" w:rsidRDefault="00BC713E" w:rsidP="00BC713E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920">
              <w:rPr>
                <w:sz w:val="18"/>
                <w:szCs w:val="18"/>
              </w:rPr>
              <w:t>Kuhå</w:t>
            </w:r>
            <w:proofErr w:type="spellEnd"/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882920">
              <w:rPr>
                <w:sz w:val="18"/>
                <w:szCs w:val="18"/>
              </w:rPr>
              <w:t>)/</w:t>
            </w:r>
            <w:r>
              <w:rPr>
                <w:sz w:val="18"/>
                <w:szCs w:val="18"/>
              </w:rPr>
              <w:t>Norsk</w:t>
            </w:r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</w:t>
            </w:r>
            <w:r w:rsidRPr="0088292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13E" w:rsidRPr="00882920" w:rsidRDefault="00BC713E" w:rsidP="00B03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13E" w:rsidRPr="00882920" w:rsidRDefault="00BC713E" w:rsidP="000D686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13E" w:rsidRPr="00882920" w:rsidRDefault="00BC713E" w:rsidP="00EA395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3E" w:rsidRPr="00882920" w:rsidRDefault="00BC713E" w:rsidP="00CD15A9">
            <w:pPr>
              <w:snapToGrid w:val="0"/>
              <w:rPr>
                <w:sz w:val="18"/>
                <w:szCs w:val="18"/>
              </w:rPr>
            </w:pPr>
          </w:p>
        </w:tc>
      </w:tr>
      <w:tr w:rsidR="00BC713E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13E" w:rsidRPr="00882920" w:rsidRDefault="00BC713E" w:rsidP="00F26A43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13E" w:rsidRPr="00882920" w:rsidRDefault="00BC713E" w:rsidP="001F1C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13E" w:rsidRPr="00882920" w:rsidRDefault="00BC713E" w:rsidP="00523C0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13E" w:rsidRPr="00882920" w:rsidRDefault="00BC713E" w:rsidP="00EA395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3E" w:rsidRPr="00882920" w:rsidRDefault="00BC713E" w:rsidP="00D04593">
            <w:pPr>
              <w:snapToGrid w:val="0"/>
              <w:rPr>
                <w:sz w:val="18"/>
                <w:szCs w:val="18"/>
              </w:rPr>
            </w:pPr>
          </w:p>
        </w:tc>
      </w:tr>
      <w:tr w:rsidR="00BC713E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13E" w:rsidRPr="00882920" w:rsidRDefault="00BC713E" w:rsidP="00F26A43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13E" w:rsidRPr="00882920" w:rsidRDefault="00BC713E" w:rsidP="006066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13E" w:rsidRPr="00882920" w:rsidRDefault="00BC713E" w:rsidP="006066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13E" w:rsidRPr="00882920" w:rsidRDefault="00BC713E" w:rsidP="00606605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3E" w:rsidRPr="00882920" w:rsidRDefault="00BC713E" w:rsidP="00CD15A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06605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Mål for </w:t>
      </w:r>
      <w:proofErr w:type="gramStart"/>
      <w:r>
        <w:rPr>
          <w:rFonts w:ascii="Comic Sans MS" w:eastAsia="Comic Sans MS" w:hAnsi="Comic Sans MS" w:cs="Comic Sans MS"/>
          <w:b/>
          <w:bCs/>
          <w:sz w:val="20"/>
          <w:szCs w:val="20"/>
        </w:rPr>
        <w:t>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</w:t>
      </w:r>
      <w:proofErr w:type="gramEnd"/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645CBD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28D26" wp14:editId="516DD4D4">
                <wp:simplePos x="0" y="0"/>
                <wp:positionH relativeFrom="column">
                  <wp:posOffset>-395605</wp:posOffset>
                </wp:positionH>
                <wp:positionV relativeFrom="paragraph">
                  <wp:posOffset>7620</wp:posOffset>
                </wp:positionV>
                <wp:extent cx="6638925" cy="1181100"/>
                <wp:effectExtent l="0" t="0" r="2857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91"/>
                              <w:gridCol w:w="5091"/>
                            </w:tblGrid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E50E5" w:rsidP="00C659E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 w:rsidRPr="009131FE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124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13B93">
                                    <w:rPr>
                                      <w:sz w:val="20"/>
                                      <w:szCs w:val="20"/>
                                    </w:rPr>
                                    <w:t>Finne spor etter forfatteren.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13B93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Lær å lære</w:t>
                                  </w:r>
                                </w:p>
                              </w:tc>
                            </w:tr>
                            <w:tr w:rsidR="006E50E5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0515CF" w:rsidRDefault="006E50E5" w:rsidP="00BC71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D609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C713E">
                                    <w:rPr>
                                      <w:sz w:val="20"/>
                                      <w:szCs w:val="20"/>
                                    </w:rPr>
                                    <w:t>Bli kjent med kjente steder i Australia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BD6093" w:rsidRDefault="0048239F" w:rsidP="00C659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C713E">
                                    <w:rPr>
                                      <w:sz w:val="20"/>
                                      <w:szCs w:val="20"/>
                                    </w:rPr>
                                    <w:t>Australia</w:t>
                                  </w:r>
                                </w:p>
                              </w:tc>
                            </w:tr>
                            <w:tr w:rsidR="006E50E5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E50E5" w:rsidP="00665C3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="0005797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F500D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65C39" w:rsidRPr="00665C39">
                                    <w:rPr>
                                      <w:sz w:val="20"/>
                                      <w:szCs w:val="20"/>
                                    </w:rPr>
                                    <w:t xml:space="preserve">Nettvettregler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65C39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På nett med vett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4E699D" w:rsidRDefault="006E50E5" w:rsidP="008203E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FD4A3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203ED" w:rsidRPr="008203ED">
                                    <w:rPr>
                                      <w:sz w:val="20"/>
                                      <w:szCs w:val="20"/>
                                    </w:rPr>
                                    <w:t>Se sammenhengen mellom brøk, % og desimaltall.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506345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Tall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FF59BF" w:rsidRPr="009131FE" w:rsidRDefault="006E50E5" w:rsidP="0033623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 w:rsidR="003F36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6F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6230" w:rsidRPr="00336230">
                                    <w:rPr>
                                      <w:sz w:val="20"/>
                                      <w:szCs w:val="20"/>
                                    </w:rPr>
                                    <w:t xml:space="preserve">Jeg kan fortelle om </w:t>
                                  </w:r>
                                  <w:r w:rsidR="00336230"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336230" w:rsidRPr="00336230">
                                    <w:rPr>
                                      <w:sz w:val="20"/>
                                      <w:szCs w:val="20"/>
                                    </w:rPr>
                                    <w:t>arie Curie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45CBD" w:rsidRPr="009131FE" w:rsidRDefault="00956D25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God </w:t>
                                  </w:r>
                                </w:p>
                              </w:tc>
                            </w:tr>
                            <w:tr w:rsidR="007D656B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9D6201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</w:t>
                                  </w:r>
                                  <w:r w:rsidR="00C659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06345" w:rsidRPr="00506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87502">
                                    <w:rPr>
                                      <w:sz w:val="20"/>
                                      <w:szCs w:val="20"/>
                                    </w:rPr>
                                    <w:t>Lære om ulike menneskesyn</w:t>
                                  </w:r>
                                </w:p>
                                <w:p w:rsidR="007D656B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656B" w:rsidRPr="009131FE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595D9A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Livssyn og etikk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CE2C3D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6E50E5"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="00734C7F"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 w:rsidR="00E87EA2"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766F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E50E5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  <w:proofErr w:type="gramEnd"/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Pr="003E73B2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1.15pt;margin-top:.6pt;width:522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91"/>
                        <w:gridCol w:w="5091"/>
                      </w:tblGrid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E50E5" w:rsidP="00C659E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 w:rsidRPr="009131F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124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3B93">
                              <w:rPr>
                                <w:sz w:val="20"/>
                                <w:szCs w:val="20"/>
                              </w:rPr>
                              <w:t>Finne spor etter forfatteren.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13B93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Lær å lære</w:t>
                            </w:r>
                          </w:p>
                        </w:tc>
                      </w:tr>
                      <w:tr w:rsidR="006E50E5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0515CF" w:rsidRDefault="006E50E5" w:rsidP="00BC7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D60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713E">
                              <w:rPr>
                                <w:sz w:val="20"/>
                                <w:szCs w:val="20"/>
                              </w:rPr>
                              <w:t>Bli kjent med kjente steder i Australia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BD6093" w:rsidRDefault="0048239F" w:rsidP="00C659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713E">
                              <w:rPr>
                                <w:sz w:val="20"/>
                                <w:szCs w:val="20"/>
                              </w:rPr>
                              <w:t>Australia</w:t>
                            </w:r>
                          </w:p>
                        </w:tc>
                      </w:tr>
                      <w:tr w:rsidR="006E50E5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E50E5" w:rsidP="00665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="0005797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500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C39" w:rsidRPr="00665C39">
                              <w:rPr>
                                <w:sz w:val="20"/>
                                <w:szCs w:val="20"/>
                              </w:rPr>
                              <w:t xml:space="preserve">Nettvettregler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65C39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På nett med vett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4E699D" w:rsidRDefault="006E50E5" w:rsidP="008203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FD4A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03ED" w:rsidRPr="008203ED">
                              <w:rPr>
                                <w:sz w:val="20"/>
                                <w:szCs w:val="20"/>
                              </w:rPr>
                              <w:t>Se sammenhengen mellom brøk, % og desimaltall.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506345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Tall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FF59BF" w:rsidRPr="009131FE" w:rsidRDefault="006E50E5" w:rsidP="003362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 w:rsidR="003F36B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56F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230" w:rsidRPr="00336230">
                              <w:rPr>
                                <w:sz w:val="20"/>
                                <w:szCs w:val="20"/>
                              </w:rPr>
                              <w:t xml:space="preserve">Jeg kan fortelle om </w:t>
                            </w:r>
                            <w:r w:rsidR="00336230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336230" w:rsidRPr="00336230">
                              <w:rPr>
                                <w:sz w:val="20"/>
                                <w:szCs w:val="20"/>
                              </w:rPr>
                              <w:t>arie Curie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45CBD" w:rsidRPr="009131FE" w:rsidRDefault="00956D25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God </w:t>
                            </w:r>
                          </w:p>
                        </w:tc>
                      </w:tr>
                      <w:tr w:rsidR="007D656B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9D6201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</w:t>
                            </w:r>
                            <w:r w:rsidR="00C659E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06345" w:rsidRPr="00506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502">
                              <w:rPr>
                                <w:sz w:val="20"/>
                                <w:szCs w:val="20"/>
                              </w:rPr>
                              <w:t>Lære om ulike menneskesyn</w:t>
                            </w:r>
                          </w:p>
                          <w:p w:rsidR="007D656B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656B" w:rsidRPr="009131FE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595D9A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Livssyn og etikk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CE2C3D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6E50E5"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="00734C7F"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 w:rsidR="00E87EA2"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766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E50E5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  <w:proofErr w:type="gramEnd"/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Pr="003E73B2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B73565" w:rsidP="00E41BF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E41BFC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9407E6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B73565" w:rsidP="00E41BF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E41BFC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9407E6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E41BF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E41BFC">
              <w:rPr>
                <w:rFonts w:ascii="Comic Sans MS" w:hAnsi="Comic Sans MS"/>
                <w:b/>
                <w:sz w:val="22"/>
                <w:szCs w:val="22"/>
              </w:rPr>
              <w:t>30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9407E6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E41BFC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E41BFC">
              <w:rPr>
                <w:rFonts w:ascii="Comic Sans MS" w:hAnsi="Comic Sans MS"/>
                <w:b/>
                <w:sz w:val="22"/>
                <w:szCs w:val="22"/>
              </w:rPr>
              <w:t>31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9407E6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BB2391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BB2391" w:rsidRPr="00D0006B" w:rsidRDefault="00DA6C25" w:rsidP="00A13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84388E">
              <w:rPr>
                <w:b/>
                <w:sz w:val="28"/>
                <w:szCs w:val="28"/>
              </w:rPr>
              <w:t>EKSER</w:t>
            </w:r>
            <w:r w:rsidR="00A13F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4" w:type="dxa"/>
            <w:shd w:val="clear" w:color="auto" w:fill="auto"/>
          </w:tcPr>
          <w:p w:rsidR="00BB2391" w:rsidRPr="00D0006B" w:rsidRDefault="00BB2391" w:rsidP="00237CDE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BB2391" w:rsidRPr="00D0006B" w:rsidRDefault="00BB2391" w:rsidP="00237CD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D66E8" w:rsidRPr="00D0006B" w:rsidRDefault="00613B93" w:rsidP="0088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Zeppelin språkbok </w:t>
            </w:r>
            <w:r w:rsidR="00956D25">
              <w:rPr>
                <w:sz w:val="20"/>
                <w:szCs w:val="20"/>
              </w:rPr>
              <w:t>les side 28-</w:t>
            </w:r>
            <w:r w:rsidR="00887965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800" w:type="dxa"/>
            <w:shd w:val="clear" w:color="auto" w:fill="auto"/>
          </w:tcPr>
          <w:p w:rsidR="00E41BFC" w:rsidRPr="009A5194" w:rsidRDefault="00613B93" w:rsidP="00E4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Zeppelin språkbok </w:t>
            </w:r>
          </w:p>
          <w:p w:rsidR="00613B93" w:rsidRPr="009A5194" w:rsidRDefault="00887965" w:rsidP="0088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side 31-33. Skriv 5-10 </w:t>
            </w:r>
            <w:proofErr w:type="spellStart"/>
            <w:r>
              <w:rPr>
                <w:sz w:val="20"/>
                <w:szCs w:val="20"/>
              </w:rPr>
              <w:t>faktasetninger</w:t>
            </w:r>
            <w:proofErr w:type="spellEnd"/>
            <w:r>
              <w:rPr>
                <w:sz w:val="20"/>
                <w:szCs w:val="20"/>
              </w:rPr>
              <w:t xml:space="preserve"> fra teksten om elefanter.</w:t>
            </w:r>
          </w:p>
        </w:tc>
        <w:tc>
          <w:tcPr>
            <w:tcW w:w="1800" w:type="dxa"/>
            <w:shd w:val="clear" w:color="auto" w:fill="auto"/>
          </w:tcPr>
          <w:p w:rsidR="008C4FA1" w:rsidRPr="00CE2C3D" w:rsidRDefault="008C4FA1" w:rsidP="00E41BF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8239F" w:rsidRPr="00887965" w:rsidRDefault="00887965" w:rsidP="0048239F">
            <w:pPr>
              <w:rPr>
                <w:sz w:val="20"/>
                <w:szCs w:val="20"/>
              </w:rPr>
            </w:pPr>
            <w:r w:rsidRPr="00887965">
              <w:rPr>
                <w:sz w:val="20"/>
                <w:szCs w:val="20"/>
              </w:rPr>
              <w:t xml:space="preserve">Skriv et sammendrag fra dagen på Kværner. </w:t>
            </w:r>
          </w:p>
          <w:p w:rsidR="003F36BC" w:rsidRPr="0048239F" w:rsidRDefault="00887965" w:rsidP="0048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(1-2 sider i skriveboka.)</w:t>
            </w:r>
          </w:p>
        </w:tc>
        <w:tc>
          <w:tcPr>
            <w:tcW w:w="1800" w:type="dxa"/>
            <w:shd w:val="clear" w:color="auto" w:fill="auto"/>
          </w:tcPr>
          <w:p w:rsidR="00E41BFC" w:rsidRPr="0001260B" w:rsidRDefault="000C1A4B" w:rsidP="00E41BFC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 w:rsidR="00087502">
              <w:rPr>
                <w:b/>
                <w:sz w:val="20"/>
                <w:szCs w:val="20"/>
              </w:rPr>
              <w:t xml:space="preserve">: </w:t>
            </w:r>
          </w:p>
          <w:p w:rsidR="002D1388" w:rsidRPr="0001260B" w:rsidRDefault="002D1388" w:rsidP="00256008">
            <w:pPr>
              <w:rPr>
                <w:sz w:val="20"/>
                <w:szCs w:val="20"/>
              </w:rPr>
            </w:pPr>
          </w:p>
        </w:tc>
      </w:tr>
      <w:tr w:rsidR="00C62D8A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C62D8A" w:rsidRPr="00D0006B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D0006B" w:rsidRDefault="00C62D8A" w:rsidP="00237CDE">
            <w:pPr>
              <w:rPr>
                <w:b/>
              </w:rPr>
            </w:pPr>
            <w:proofErr w:type="spellStart"/>
            <w:r w:rsidRPr="00D0006B">
              <w:rPr>
                <w:b/>
              </w:rPr>
              <w:t>Matem</w:t>
            </w:r>
            <w:proofErr w:type="spellEnd"/>
            <w:r w:rsidRPr="00D0006B">
              <w:rPr>
                <w:b/>
              </w:rPr>
              <w:t>.</w:t>
            </w:r>
          </w:p>
          <w:p w:rsidR="00C62D8A" w:rsidRPr="00D0006B" w:rsidRDefault="00C62D8A" w:rsidP="00237CD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BC713E" w:rsidRDefault="00BC713E" w:rsidP="00BC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BC713E" w:rsidRDefault="00BC713E" w:rsidP="00BC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Velg:</w:t>
            </w:r>
            <w:r w:rsidR="00887965">
              <w:rPr>
                <w:sz w:val="20"/>
                <w:szCs w:val="20"/>
              </w:rPr>
              <w:t xml:space="preserve"> side 14 </w:t>
            </w:r>
          </w:p>
          <w:p w:rsidR="00C62D8A" w:rsidRPr="00D0006B" w:rsidRDefault="00887965" w:rsidP="006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Eller 24</w:t>
            </w:r>
          </w:p>
        </w:tc>
        <w:tc>
          <w:tcPr>
            <w:tcW w:w="1800" w:type="dxa"/>
            <w:shd w:val="clear" w:color="auto" w:fill="auto"/>
          </w:tcPr>
          <w:p w:rsidR="0048239F" w:rsidRDefault="0048239F" w:rsidP="0048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</w:t>
            </w:r>
            <w:r w:rsidR="0093094C">
              <w:rPr>
                <w:sz w:val="20"/>
                <w:szCs w:val="20"/>
              </w:rPr>
              <w:t xml:space="preserve"> 7 a</w:t>
            </w:r>
            <w:r>
              <w:rPr>
                <w:sz w:val="20"/>
                <w:szCs w:val="20"/>
              </w:rPr>
              <w:t xml:space="preserve"> </w:t>
            </w:r>
          </w:p>
          <w:p w:rsidR="00373C85" w:rsidRDefault="00373C85" w:rsidP="00023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Velg:</w:t>
            </w:r>
            <w:r w:rsidR="00887965">
              <w:rPr>
                <w:sz w:val="20"/>
                <w:szCs w:val="20"/>
              </w:rPr>
              <w:t xml:space="preserve"> side 15 eller side 25</w:t>
            </w:r>
          </w:p>
          <w:p w:rsidR="00C62D8A" w:rsidRPr="00D0006B" w:rsidRDefault="00C62D8A" w:rsidP="004823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73C85" w:rsidRPr="00D0006B" w:rsidRDefault="00887965" w:rsidP="0088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 ei side fra oppgaveboka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kap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1)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C62D8A" w:rsidRPr="009A5194" w:rsidRDefault="00887965" w:rsidP="00C67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Velg ei side fra oppgaveboka. (</w:t>
            </w:r>
            <w:proofErr w:type="spellStart"/>
            <w:r>
              <w:rPr>
                <w:sz w:val="20"/>
                <w:szCs w:val="20"/>
              </w:rPr>
              <w:t>kap</w:t>
            </w:r>
            <w:proofErr w:type="spellEnd"/>
            <w:r>
              <w:rPr>
                <w:sz w:val="20"/>
                <w:szCs w:val="20"/>
              </w:rPr>
              <w:t>. 1)</w:t>
            </w:r>
          </w:p>
        </w:tc>
        <w:tc>
          <w:tcPr>
            <w:tcW w:w="1800" w:type="dxa"/>
            <w:shd w:val="clear" w:color="auto" w:fill="auto"/>
          </w:tcPr>
          <w:p w:rsidR="00C62D8A" w:rsidRPr="00F26C7B" w:rsidRDefault="00C62D8A" w:rsidP="005742A1">
            <w:pPr>
              <w:rPr>
                <w:sz w:val="18"/>
                <w:szCs w:val="18"/>
              </w:rPr>
            </w:pPr>
          </w:p>
        </w:tc>
      </w:tr>
      <w:tr w:rsidR="00C62D8A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C62D8A" w:rsidRPr="00F26C7B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F26C7B" w:rsidRDefault="00C62D8A" w:rsidP="00237CDE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C62D8A" w:rsidRPr="007B0622" w:rsidRDefault="00C62D8A" w:rsidP="00214F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4F33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4F33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C62D8A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127CD6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C62D8A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C62D8A" w:rsidRPr="007B0622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7B0622" w:rsidRDefault="00C62D8A" w:rsidP="00237CDE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C62D8A" w:rsidRPr="007B0622" w:rsidRDefault="00C62D8A" w:rsidP="002D1388">
            <w:pPr>
              <w:rPr>
                <w:sz w:val="20"/>
                <w:szCs w:val="20"/>
              </w:rPr>
            </w:pPr>
          </w:p>
          <w:p w:rsidR="00C62D8A" w:rsidRPr="007B0622" w:rsidRDefault="00C62D8A" w:rsidP="002D13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891E2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51E1D" w:rsidRDefault="00C62D8A" w:rsidP="00F500D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Default="00C62D8A" w:rsidP="00042FE8">
            <w:pPr>
              <w:suppressAutoHyphens w:val="0"/>
              <w:rPr>
                <w:sz w:val="20"/>
                <w:szCs w:val="20"/>
              </w:rPr>
            </w:pPr>
          </w:p>
          <w:p w:rsidR="00B63A35" w:rsidRPr="007B0622" w:rsidRDefault="00B63A35" w:rsidP="00042F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606605">
            <w:pPr>
              <w:rPr>
                <w:sz w:val="20"/>
                <w:szCs w:val="20"/>
              </w:rPr>
            </w:pPr>
          </w:p>
        </w:tc>
      </w:tr>
      <w:tr w:rsidR="00C62D8A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C62D8A" w:rsidRPr="007B0622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A742B9" w:rsidRDefault="00C62D8A" w:rsidP="00237CDE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C62D8A" w:rsidRPr="00A742B9" w:rsidRDefault="00956D25" w:rsidP="006B3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10-11 (Platons menneskesyn)</w:t>
            </w:r>
          </w:p>
          <w:p w:rsidR="00C62D8A" w:rsidRPr="00A742B9" w:rsidRDefault="00C62D8A" w:rsidP="006B36D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51626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F9369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606605">
            <w:pPr>
              <w:rPr>
                <w:sz w:val="20"/>
                <w:szCs w:val="20"/>
              </w:rPr>
            </w:pPr>
          </w:p>
        </w:tc>
      </w:tr>
      <w:tr w:rsidR="00C62D8A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C62D8A" w:rsidRPr="00A742B9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A742B9" w:rsidRDefault="00C62D8A" w:rsidP="00E33935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C62D8A" w:rsidRPr="00A742B9" w:rsidRDefault="00C62D8A" w:rsidP="00E33935"/>
        </w:tc>
        <w:tc>
          <w:tcPr>
            <w:tcW w:w="1620" w:type="dxa"/>
            <w:shd w:val="clear" w:color="auto" w:fill="auto"/>
          </w:tcPr>
          <w:p w:rsidR="00C62D8A" w:rsidRPr="00A742B9" w:rsidRDefault="00C62D8A" w:rsidP="000C315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40022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B56F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048FD" w:rsidRPr="00A742B9" w:rsidRDefault="008048FD" w:rsidP="008048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Default="00C62D8A" w:rsidP="00606605">
            <w:pPr>
              <w:rPr>
                <w:sz w:val="20"/>
                <w:szCs w:val="20"/>
              </w:rPr>
            </w:pPr>
          </w:p>
          <w:p w:rsidR="001F1CAE" w:rsidRPr="00A742B9" w:rsidRDefault="001F1CAE" w:rsidP="00606605">
            <w:pPr>
              <w:rPr>
                <w:sz w:val="20"/>
                <w:szCs w:val="20"/>
              </w:rPr>
            </w:pP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E14892" w:rsidRDefault="00BC713E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På mandag hadde vi en fin tur i </w:t>
      </w:r>
      <w:proofErr w:type="spellStart"/>
      <w:r>
        <w:rPr>
          <w:sz w:val="22"/>
          <w:szCs w:val="22"/>
        </w:rPr>
        <w:t>blåbærskogen</w:t>
      </w:r>
      <w:proofErr w:type="spellEnd"/>
      <w:r>
        <w:rPr>
          <w:sz w:val="22"/>
          <w:szCs w:val="22"/>
        </w:rPr>
        <w:t xml:space="preserve"> sammen med fadderungene, etter at vi hadde spist ble det blåbær med vaniljesaus til dessert. På torsdag hadde hele skolen </w:t>
      </w:r>
      <w:proofErr w:type="spellStart"/>
      <w:r>
        <w:rPr>
          <w:sz w:val="22"/>
          <w:szCs w:val="22"/>
        </w:rPr>
        <w:t>sammenristingstur</w:t>
      </w:r>
      <w:proofErr w:type="spellEnd"/>
      <w:r>
        <w:rPr>
          <w:sz w:val="22"/>
          <w:szCs w:val="22"/>
        </w:rPr>
        <w:t>, og elevene var flinke til å ta ansvar på gruppa. På torsdag og freda</w:t>
      </w:r>
      <w:r w:rsidR="001012E3">
        <w:rPr>
          <w:sz w:val="22"/>
          <w:szCs w:val="22"/>
        </w:rPr>
        <w:t>g</w:t>
      </w:r>
      <w:r>
        <w:rPr>
          <w:sz w:val="22"/>
          <w:szCs w:val="22"/>
        </w:rPr>
        <w:t xml:space="preserve"> skal 7. klasse til Teknologisenteret på Verdal og ha </w:t>
      </w:r>
      <w:r w:rsidR="001012E3">
        <w:rPr>
          <w:sz w:val="22"/>
          <w:szCs w:val="22"/>
        </w:rPr>
        <w:t xml:space="preserve">et opplegg med programmering og bygging. Bussene går fra </w:t>
      </w:r>
      <w:r w:rsidR="008203ED">
        <w:rPr>
          <w:sz w:val="22"/>
          <w:szCs w:val="22"/>
        </w:rPr>
        <w:t xml:space="preserve">Verdal klokka 13.15, det vil si at vi er på skolen ca. klokka 13.50 begge dagene. Husk mat og drikke til hele dagen. </w:t>
      </w:r>
      <w:r w:rsidR="001012E3">
        <w:rPr>
          <w:sz w:val="22"/>
          <w:szCs w:val="22"/>
        </w:rPr>
        <w:t xml:space="preserve"> </w:t>
      </w:r>
      <w:r w:rsidR="00336230">
        <w:rPr>
          <w:sz w:val="22"/>
          <w:szCs w:val="22"/>
        </w:rPr>
        <w:t>Det blir ingen diktat denne uka da vi er på aker. Fristen for å levere inn vaksineskjema</w:t>
      </w:r>
      <w:r w:rsidR="00956D25">
        <w:rPr>
          <w:sz w:val="22"/>
          <w:szCs w:val="22"/>
        </w:rPr>
        <w:t xml:space="preserve"> fra</w:t>
      </w:r>
      <w:r w:rsidR="00336230">
        <w:rPr>
          <w:sz w:val="22"/>
          <w:szCs w:val="22"/>
        </w:rPr>
        <w:t xml:space="preserve"> helsesøster er denne uka.</w:t>
      </w:r>
    </w:p>
    <w:p w:rsidR="008203ED" w:rsidRDefault="008203ED" w:rsidP="002325C3">
      <w:pPr>
        <w:rPr>
          <w:sz w:val="22"/>
          <w:szCs w:val="22"/>
        </w:rPr>
      </w:pP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</w:t>
      </w:r>
      <w:proofErr w:type="gramStart"/>
      <w:r w:rsidRPr="00A742B9">
        <w:rPr>
          <w:sz w:val="22"/>
          <w:szCs w:val="22"/>
        </w:rPr>
        <w:t xml:space="preserve">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</w:t>
      </w:r>
      <w:proofErr w:type="gramEnd"/>
      <w:r w:rsidRPr="00A742B9">
        <w:rPr>
          <w:sz w:val="22"/>
          <w:szCs w:val="22"/>
        </w:rPr>
        <w:t>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lastRenderedPageBreak/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A2" w:rsidRDefault="00A11CA2">
      <w:r>
        <w:separator/>
      </w:r>
    </w:p>
  </w:endnote>
  <w:endnote w:type="continuationSeparator" w:id="0">
    <w:p w:rsidR="00A11CA2" w:rsidRDefault="00A1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A2" w:rsidRDefault="00A11CA2">
      <w:r>
        <w:separator/>
      </w:r>
    </w:p>
  </w:footnote>
  <w:footnote w:type="continuationSeparator" w:id="0">
    <w:p w:rsidR="00A11CA2" w:rsidRDefault="00A1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C4"/>
    <w:rsid w:val="00001D6F"/>
    <w:rsid w:val="00003D91"/>
    <w:rsid w:val="00005C6E"/>
    <w:rsid w:val="0000646E"/>
    <w:rsid w:val="0001221F"/>
    <w:rsid w:val="0001260B"/>
    <w:rsid w:val="000174B6"/>
    <w:rsid w:val="00017A0E"/>
    <w:rsid w:val="000211E0"/>
    <w:rsid w:val="0002186A"/>
    <w:rsid w:val="000231E0"/>
    <w:rsid w:val="00024908"/>
    <w:rsid w:val="00024B33"/>
    <w:rsid w:val="00025AD6"/>
    <w:rsid w:val="00026989"/>
    <w:rsid w:val="000277F0"/>
    <w:rsid w:val="00033237"/>
    <w:rsid w:val="00034795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7502"/>
    <w:rsid w:val="00090EBE"/>
    <w:rsid w:val="00092A51"/>
    <w:rsid w:val="000942A6"/>
    <w:rsid w:val="0009518D"/>
    <w:rsid w:val="00097029"/>
    <w:rsid w:val="000A1956"/>
    <w:rsid w:val="000B2B58"/>
    <w:rsid w:val="000B407F"/>
    <w:rsid w:val="000C1A4B"/>
    <w:rsid w:val="000C25E1"/>
    <w:rsid w:val="000C3159"/>
    <w:rsid w:val="000C4DEE"/>
    <w:rsid w:val="000C7A11"/>
    <w:rsid w:val="000D066D"/>
    <w:rsid w:val="000D28B3"/>
    <w:rsid w:val="000D630C"/>
    <w:rsid w:val="000D686A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1146"/>
    <w:rsid w:val="001012E3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51B35"/>
    <w:rsid w:val="0015446F"/>
    <w:rsid w:val="00155088"/>
    <w:rsid w:val="00157DFD"/>
    <w:rsid w:val="001605A0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6A56"/>
    <w:rsid w:val="00182F4A"/>
    <w:rsid w:val="00185918"/>
    <w:rsid w:val="00187B5E"/>
    <w:rsid w:val="00187F80"/>
    <w:rsid w:val="00190948"/>
    <w:rsid w:val="00197E5A"/>
    <w:rsid w:val="001A0BD9"/>
    <w:rsid w:val="001A3BB6"/>
    <w:rsid w:val="001B576D"/>
    <w:rsid w:val="001B7DD7"/>
    <w:rsid w:val="001C2977"/>
    <w:rsid w:val="001C36A1"/>
    <w:rsid w:val="001C75F4"/>
    <w:rsid w:val="001D04EF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200CCE"/>
    <w:rsid w:val="002011A8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F89"/>
    <w:rsid w:val="00266C5C"/>
    <w:rsid w:val="002730C7"/>
    <w:rsid w:val="002747FB"/>
    <w:rsid w:val="00275E47"/>
    <w:rsid w:val="00277E2E"/>
    <w:rsid w:val="002803B5"/>
    <w:rsid w:val="00282B62"/>
    <w:rsid w:val="00286ACC"/>
    <w:rsid w:val="00291A69"/>
    <w:rsid w:val="00292681"/>
    <w:rsid w:val="0029563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70DA"/>
    <w:rsid w:val="002E7D76"/>
    <w:rsid w:val="002F2C12"/>
    <w:rsid w:val="002F6B36"/>
    <w:rsid w:val="002F6DAB"/>
    <w:rsid w:val="002F71FF"/>
    <w:rsid w:val="00303DEC"/>
    <w:rsid w:val="00304EE3"/>
    <w:rsid w:val="00310667"/>
    <w:rsid w:val="00312FD3"/>
    <w:rsid w:val="00313080"/>
    <w:rsid w:val="003151BF"/>
    <w:rsid w:val="00320348"/>
    <w:rsid w:val="0032168F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70AE"/>
    <w:rsid w:val="00342D1F"/>
    <w:rsid w:val="003464BA"/>
    <w:rsid w:val="00346700"/>
    <w:rsid w:val="0035018C"/>
    <w:rsid w:val="00352509"/>
    <w:rsid w:val="00361091"/>
    <w:rsid w:val="003624F9"/>
    <w:rsid w:val="003630C3"/>
    <w:rsid w:val="00367995"/>
    <w:rsid w:val="00370D5E"/>
    <w:rsid w:val="00372C4A"/>
    <w:rsid w:val="00373C85"/>
    <w:rsid w:val="00391286"/>
    <w:rsid w:val="003938AB"/>
    <w:rsid w:val="00396C86"/>
    <w:rsid w:val="003A2A5B"/>
    <w:rsid w:val="003A2ED2"/>
    <w:rsid w:val="003A4F5D"/>
    <w:rsid w:val="003A750E"/>
    <w:rsid w:val="003B5434"/>
    <w:rsid w:val="003B6E4B"/>
    <w:rsid w:val="003B7C01"/>
    <w:rsid w:val="003B7EC7"/>
    <w:rsid w:val="003C03DB"/>
    <w:rsid w:val="003C66E6"/>
    <w:rsid w:val="003D0740"/>
    <w:rsid w:val="003D1ED8"/>
    <w:rsid w:val="003D482F"/>
    <w:rsid w:val="003D5E34"/>
    <w:rsid w:val="003D6B4C"/>
    <w:rsid w:val="003E021C"/>
    <w:rsid w:val="003E03E7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6BC"/>
    <w:rsid w:val="003F75E1"/>
    <w:rsid w:val="0040022A"/>
    <w:rsid w:val="004018DF"/>
    <w:rsid w:val="00402900"/>
    <w:rsid w:val="00405CC5"/>
    <w:rsid w:val="004071CE"/>
    <w:rsid w:val="00407D66"/>
    <w:rsid w:val="004128D3"/>
    <w:rsid w:val="00416F9B"/>
    <w:rsid w:val="00422981"/>
    <w:rsid w:val="004229F4"/>
    <w:rsid w:val="00422B1A"/>
    <w:rsid w:val="00422FE1"/>
    <w:rsid w:val="00423A02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B3829"/>
    <w:rsid w:val="004B658C"/>
    <w:rsid w:val="004B7A23"/>
    <w:rsid w:val="004C2D9B"/>
    <w:rsid w:val="004C38CF"/>
    <w:rsid w:val="004C3C84"/>
    <w:rsid w:val="004C4178"/>
    <w:rsid w:val="004C5B4D"/>
    <w:rsid w:val="004D0FB7"/>
    <w:rsid w:val="004D322C"/>
    <w:rsid w:val="004D59DF"/>
    <w:rsid w:val="004D71A1"/>
    <w:rsid w:val="004E5504"/>
    <w:rsid w:val="004E699D"/>
    <w:rsid w:val="004E7146"/>
    <w:rsid w:val="004F0106"/>
    <w:rsid w:val="004F2440"/>
    <w:rsid w:val="005004D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6261"/>
    <w:rsid w:val="005165E8"/>
    <w:rsid w:val="00520393"/>
    <w:rsid w:val="00521F38"/>
    <w:rsid w:val="0052382E"/>
    <w:rsid w:val="00523D56"/>
    <w:rsid w:val="00527045"/>
    <w:rsid w:val="005272A8"/>
    <w:rsid w:val="00533577"/>
    <w:rsid w:val="005350EB"/>
    <w:rsid w:val="005351CB"/>
    <w:rsid w:val="005363D8"/>
    <w:rsid w:val="005420E5"/>
    <w:rsid w:val="005436EB"/>
    <w:rsid w:val="00544D67"/>
    <w:rsid w:val="0054733A"/>
    <w:rsid w:val="00550B41"/>
    <w:rsid w:val="00553BBC"/>
    <w:rsid w:val="00553E4C"/>
    <w:rsid w:val="005547B8"/>
    <w:rsid w:val="00554E56"/>
    <w:rsid w:val="0055540F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CF"/>
    <w:rsid w:val="005F42B9"/>
    <w:rsid w:val="005F4362"/>
    <w:rsid w:val="005F5013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4B7A"/>
    <w:rsid w:val="00645581"/>
    <w:rsid w:val="00645CBD"/>
    <w:rsid w:val="00646BD6"/>
    <w:rsid w:val="00647CF8"/>
    <w:rsid w:val="00651079"/>
    <w:rsid w:val="006544D0"/>
    <w:rsid w:val="00655810"/>
    <w:rsid w:val="0066337E"/>
    <w:rsid w:val="00665C39"/>
    <w:rsid w:val="006678AD"/>
    <w:rsid w:val="0067183F"/>
    <w:rsid w:val="00672A14"/>
    <w:rsid w:val="006750E9"/>
    <w:rsid w:val="006814B5"/>
    <w:rsid w:val="006820C6"/>
    <w:rsid w:val="006820F1"/>
    <w:rsid w:val="00682A5D"/>
    <w:rsid w:val="00684B31"/>
    <w:rsid w:val="0069112E"/>
    <w:rsid w:val="006926ED"/>
    <w:rsid w:val="00693E61"/>
    <w:rsid w:val="00696F90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6D6"/>
    <w:rsid w:val="006B4560"/>
    <w:rsid w:val="006B5B3B"/>
    <w:rsid w:val="006B69FF"/>
    <w:rsid w:val="006C37EC"/>
    <w:rsid w:val="006C5A08"/>
    <w:rsid w:val="006C6BF6"/>
    <w:rsid w:val="006D02D4"/>
    <w:rsid w:val="006D38F8"/>
    <w:rsid w:val="006D3F11"/>
    <w:rsid w:val="006D5781"/>
    <w:rsid w:val="006D7477"/>
    <w:rsid w:val="006E0C50"/>
    <w:rsid w:val="006E19D1"/>
    <w:rsid w:val="006E50E5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153F"/>
    <w:rsid w:val="007135D0"/>
    <w:rsid w:val="00713849"/>
    <w:rsid w:val="00717D72"/>
    <w:rsid w:val="007241C4"/>
    <w:rsid w:val="007248EC"/>
    <w:rsid w:val="007268EF"/>
    <w:rsid w:val="00730E81"/>
    <w:rsid w:val="00732BEF"/>
    <w:rsid w:val="00733D77"/>
    <w:rsid w:val="00734C7F"/>
    <w:rsid w:val="007351BA"/>
    <w:rsid w:val="00735924"/>
    <w:rsid w:val="00740FB3"/>
    <w:rsid w:val="007416DF"/>
    <w:rsid w:val="00742899"/>
    <w:rsid w:val="00745A3B"/>
    <w:rsid w:val="00754A60"/>
    <w:rsid w:val="0075534C"/>
    <w:rsid w:val="007563D7"/>
    <w:rsid w:val="00756D65"/>
    <w:rsid w:val="00760BD4"/>
    <w:rsid w:val="00761E00"/>
    <w:rsid w:val="0076678A"/>
    <w:rsid w:val="00766F7F"/>
    <w:rsid w:val="007675CF"/>
    <w:rsid w:val="007701A2"/>
    <w:rsid w:val="00771A5A"/>
    <w:rsid w:val="0077310B"/>
    <w:rsid w:val="007745F0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426"/>
    <w:rsid w:val="00800BAC"/>
    <w:rsid w:val="00802842"/>
    <w:rsid w:val="00802927"/>
    <w:rsid w:val="00802CF9"/>
    <w:rsid w:val="0080371C"/>
    <w:rsid w:val="008048FD"/>
    <w:rsid w:val="00804A41"/>
    <w:rsid w:val="008055C1"/>
    <w:rsid w:val="00805E2E"/>
    <w:rsid w:val="00807D2C"/>
    <w:rsid w:val="00811A83"/>
    <w:rsid w:val="0081273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81D0F"/>
    <w:rsid w:val="00882920"/>
    <w:rsid w:val="00882BAD"/>
    <w:rsid w:val="00883028"/>
    <w:rsid w:val="00883145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461A"/>
    <w:rsid w:val="008B7401"/>
    <w:rsid w:val="008C0B11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F5ABF"/>
    <w:rsid w:val="008F6138"/>
    <w:rsid w:val="008F6D23"/>
    <w:rsid w:val="009007AB"/>
    <w:rsid w:val="00900DA6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3094C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7213"/>
    <w:rsid w:val="00950154"/>
    <w:rsid w:val="00952F04"/>
    <w:rsid w:val="00953793"/>
    <w:rsid w:val="0095381D"/>
    <w:rsid w:val="009542CF"/>
    <w:rsid w:val="00956D25"/>
    <w:rsid w:val="00961434"/>
    <w:rsid w:val="00962B19"/>
    <w:rsid w:val="00965026"/>
    <w:rsid w:val="0096730A"/>
    <w:rsid w:val="009674ED"/>
    <w:rsid w:val="0097112C"/>
    <w:rsid w:val="00972D24"/>
    <w:rsid w:val="009805C2"/>
    <w:rsid w:val="00980D36"/>
    <w:rsid w:val="009814EC"/>
    <w:rsid w:val="009820EA"/>
    <w:rsid w:val="009871C2"/>
    <w:rsid w:val="00990109"/>
    <w:rsid w:val="009906CF"/>
    <w:rsid w:val="00994E45"/>
    <w:rsid w:val="009A2017"/>
    <w:rsid w:val="009A360F"/>
    <w:rsid w:val="009A4101"/>
    <w:rsid w:val="009A458C"/>
    <w:rsid w:val="009A4C72"/>
    <w:rsid w:val="009A5194"/>
    <w:rsid w:val="009B18A2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215A6"/>
    <w:rsid w:val="00A2474E"/>
    <w:rsid w:val="00A265FA"/>
    <w:rsid w:val="00A26E1C"/>
    <w:rsid w:val="00A278C3"/>
    <w:rsid w:val="00A32398"/>
    <w:rsid w:val="00A346F9"/>
    <w:rsid w:val="00A349F1"/>
    <w:rsid w:val="00A36005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4D74"/>
    <w:rsid w:val="00A865D9"/>
    <w:rsid w:val="00A90099"/>
    <w:rsid w:val="00A910C2"/>
    <w:rsid w:val="00A916D0"/>
    <w:rsid w:val="00A93785"/>
    <w:rsid w:val="00A94231"/>
    <w:rsid w:val="00A94AF3"/>
    <w:rsid w:val="00A95F36"/>
    <w:rsid w:val="00A96AA4"/>
    <w:rsid w:val="00AA2403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3EA2"/>
    <w:rsid w:val="00B148BD"/>
    <w:rsid w:val="00B23B20"/>
    <w:rsid w:val="00B2744A"/>
    <w:rsid w:val="00B3696F"/>
    <w:rsid w:val="00B406BD"/>
    <w:rsid w:val="00B44395"/>
    <w:rsid w:val="00B469A1"/>
    <w:rsid w:val="00B517DC"/>
    <w:rsid w:val="00B56FAF"/>
    <w:rsid w:val="00B604E9"/>
    <w:rsid w:val="00B613A9"/>
    <w:rsid w:val="00B61584"/>
    <w:rsid w:val="00B621EE"/>
    <w:rsid w:val="00B63A35"/>
    <w:rsid w:val="00B64EFD"/>
    <w:rsid w:val="00B65AE7"/>
    <w:rsid w:val="00B73565"/>
    <w:rsid w:val="00B75EEB"/>
    <w:rsid w:val="00B778EB"/>
    <w:rsid w:val="00B83A43"/>
    <w:rsid w:val="00B83E95"/>
    <w:rsid w:val="00B860C3"/>
    <w:rsid w:val="00B87EAB"/>
    <w:rsid w:val="00B9195F"/>
    <w:rsid w:val="00B93D28"/>
    <w:rsid w:val="00B95311"/>
    <w:rsid w:val="00B9538E"/>
    <w:rsid w:val="00B9610E"/>
    <w:rsid w:val="00B97599"/>
    <w:rsid w:val="00B9776C"/>
    <w:rsid w:val="00BA246D"/>
    <w:rsid w:val="00BA3CE0"/>
    <w:rsid w:val="00BA44A4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C1529"/>
    <w:rsid w:val="00BC37D6"/>
    <w:rsid w:val="00BC3D34"/>
    <w:rsid w:val="00BC3DC0"/>
    <w:rsid w:val="00BC451B"/>
    <w:rsid w:val="00BC5EC7"/>
    <w:rsid w:val="00BC713E"/>
    <w:rsid w:val="00BC7C4E"/>
    <w:rsid w:val="00BD0143"/>
    <w:rsid w:val="00BD07A8"/>
    <w:rsid w:val="00BD2533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4859"/>
    <w:rsid w:val="00BF5549"/>
    <w:rsid w:val="00BF5F42"/>
    <w:rsid w:val="00C00EEB"/>
    <w:rsid w:val="00C01876"/>
    <w:rsid w:val="00C0449F"/>
    <w:rsid w:val="00C045EB"/>
    <w:rsid w:val="00C04FF6"/>
    <w:rsid w:val="00C05849"/>
    <w:rsid w:val="00C1257A"/>
    <w:rsid w:val="00C12C95"/>
    <w:rsid w:val="00C12E49"/>
    <w:rsid w:val="00C1366F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80CA7"/>
    <w:rsid w:val="00C83097"/>
    <w:rsid w:val="00C846DF"/>
    <w:rsid w:val="00C86DCE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78C"/>
    <w:rsid w:val="00CC510F"/>
    <w:rsid w:val="00CC5A3F"/>
    <w:rsid w:val="00CC7696"/>
    <w:rsid w:val="00CC782A"/>
    <w:rsid w:val="00CC7E0D"/>
    <w:rsid w:val="00CD03F6"/>
    <w:rsid w:val="00CD15A9"/>
    <w:rsid w:val="00CD256A"/>
    <w:rsid w:val="00CD2893"/>
    <w:rsid w:val="00CE0A87"/>
    <w:rsid w:val="00CE2C3D"/>
    <w:rsid w:val="00CE7B5E"/>
    <w:rsid w:val="00CF1BB2"/>
    <w:rsid w:val="00CF29CF"/>
    <w:rsid w:val="00CF2BDE"/>
    <w:rsid w:val="00CF2D7D"/>
    <w:rsid w:val="00D0006B"/>
    <w:rsid w:val="00D00E8C"/>
    <w:rsid w:val="00D01D80"/>
    <w:rsid w:val="00D02231"/>
    <w:rsid w:val="00D03F3C"/>
    <w:rsid w:val="00D04215"/>
    <w:rsid w:val="00D0526F"/>
    <w:rsid w:val="00D110E2"/>
    <w:rsid w:val="00D13625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5BB2"/>
    <w:rsid w:val="00D413F3"/>
    <w:rsid w:val="00D42ECC"/>
    <w:rsid w:val="00D4440D"/>
    <w:rsid w:val="00D45857"/>
    <w:rsid w:val="00D47A97"/>
    <w:rsid w:val="00D5101E"/>
    <w:rsid w:val="00D518E9"/>
    <w:rsid w:val="00D51A92"/>
    <w:rsid w:val="00D52496"/>
    <w:rsid w:val="00D542AE"/>
    <w:rsid w:val="00D55E0C"/>
    <w:rsid w:val="00D5711D"/>
    <w:rsid w:val="00D61C26"/>
    <w:rsid w:val="00D64CBB"/>
    <w:rsid w:val="00D70F8E"/>
    <w:rsid w:val="00D723B8"/>
    <w:rsid w:val="00D728D5"/>
    <w:rsid w:val="00D775A3"/>
    <w:rsid w:val="00D775C7"/>
    <w:rsid w:val="00D803E0"/>
    <w:rsid w:val="00D808C9"/>
    <w:rsid w:val="00D86451"/>
    <w:rsid w:val="00D87CB7"/>
    <w:rsid w:val="00D902A4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6C25"/>
    <w:rsid w:val="00DB0BCF"/>
    <w:rsid w:val="00DB4F73"/>
    <w:rsid w:val="00DB594D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CFC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40C3"/>
    <w:rsid w:val="00E067F8"/>
    <w:rsid w:val="00E07349"/>
    <w:rsid w:val="00E14892"/>
    <w:rsid w:val="00E15D35"/>
    <w:rsid w:val="00E210D8"/>
    <w:rsid w:val="00E210FB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7024E"/>
    <w:rsid w:val="00E70AE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2BA0"/>
    <w:rsid w:val="00EA2C74"/>
    <w:rsid w:val="00EA395F"/>
    <w:rsid w:val="00EA7EAE"/>
    <w:rsid w:val="00EB016F"/>
    <w:rsid w:val="00EB28D9"/>
    <w:rsid w:val="00EB3C0E"/>
    <w:rsid w:val="00EB4197"/>
    <w:rsid w:val="00EB5417"/>
    <w:rsid w:val="00EB5D5F"/>
    <w:rsid w:val="00EB6B09"/>
    <w:rsid w:val="00EB720C"/>
    <w:rsid w:val="00EC1236"/>
    <w:rsid w:val="00EC314B"/>
    <w:rsid w:val="00EC3716"/>
    <w:rsid w:val="00EC532C"/>
    <w:rsid w:val="00ED055C"/>
    <w:rsid w:val="00ED100C"/>
    <w:rsid w:val="00ED108D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6ABA"/>
    <w:rsid w:val="00F373D1"/>
    <w:rsid w:val="00F428EB"/>
    <w:rsid w:val="00F43F7F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635E"/>
    <w:rsid w:val="00F672CB"/>
    <w:rsid w:val="00F673F8"/>
    <w:rsid w:val="00F7184E"/>
    <w:rsid w:val="00F75D33"/>
    <w:rsid w:val="00F75D5D"/>
    <w:rsid w:val="00F75ED4"/>
    <w:rsid w:val="00F7675F"/>
    <w:rsid w:val="00F7757E"/>
    <w:rsid w:val="00F8097E"/>
    <w:rsid w:val="00F820F5"/>
    <w:rsid w:val="00F84B52"/>
    <w:rsid w:val="00F904E4"/>
    <w:rsid w:val="00F92DBF"/>
    <w:rsid w:val="00F9369A"/>
    <w:rsid w:val="00F954A8"/>
    <w:rsid w:val="00F95BB3"/>
    <w:rsid w:val="00F972DF"/>
    <w:rsid w:val="00FA2DAC"/>
    <w:rsid w:val="00FA4429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4664"/>
    <w:rsid w:val="00FB72B5"/>
    <w:rsid w:val="00FC7CC5"/>
    <w:rsid w:val="00FD491A"/>
    <w:rsid w:val="00FD4A35"/>
    <w:rsid w:val="00FD6545"/>
    <w:rsid w:val="00FE255D"/>
    <w:rsid w:val="00FE4180"/>
    <w:rsid w:val="00FE471A"/>
    <w:rsid w:val="00FE6DB4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67043418</Template>
  <TotalTime>38</TotalTime>
  <Pages>2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11</cp:revision>
  <cp:lastPrinted>2016-06-02T12:44:00Z</cp:lastPrinted>
  <dcterms:created xsi:type="dcterms:W3CDTF">2017-08-21T12:54:00Z</dcterms:created>
  <dcterms:modified xsi:type="dcterms:W3CDTF">2017-08-25T10:11:00Z</dcterms:modified>
</cp:coreProperties>
</file>